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301"/>
        <w:tblW w:w="5116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984"/>
        <w:gridCol w:w="994"/>
        <w:gridCol w:w="980"/>
        <w:gridCol w:w="861"/>
        <w:gridCol w:w="1133"/>
        <w:gridCol w:w="1133"/>
        <w:gridCol w:w="1047"/>
      </w:tblGrid>
      <w:tr w:rsidR="00572F5F" w:rsidRPr="00FA024B" w14:paraId="6921529F" w14:textId="77777777" w:rsidTr="00031030">
        <w:trPr>
          <w:trHeight w:val="1962"/>
        </w:trPr>
        <w:tc>
          <w:tcPr>
            <w:tcW w:w="5000" w:type="pct"/>
            <w:gridSpan w:val="8"/>
            <w:shd w:val="clear" w:color="auto" w:fill="F2F2F2"/>
            <w:vAlign w:val="center"/>
          </w:tcPr>
          <w:p w14:paraId="78A6E118" w14:textId="77777777" w:rsidR="00572F5F" w:rsidRPr="00FA024B" w:rsidRDefault="00572F5F" w:rsidP="00031030">
            <w:pPr>
              <w:spacing w:after="0" w:line="240" w:lineRule="auto"/>
              <w:jc w:val="center"/>
              <w:rPr>
                <w:b/>
                <w:i/>
                <w:sz w:val="44"/>
                <w:szCs w:val="44"/>
              </w:rPr>
            </w:pPr>
            <w:bookmarkStart w:id="0" w:name="_GoBack"/>
            <w:bookmarkEnd w:id="0"/>
            <w:r w:rsidRPr="00FA024B">
              <w:rPr>
                <w:b/>
                <w:i/>
                <w:sz w:val="44"/>
                <w:szCs w:val="44"/>
              </w:rPr>
              <w:t>IIS-IPSIA – ITI “Ezio Aletti” Trebisacce – Oriolo (CS)</w:t>
            </w:r>
          </w:p>
          <w:p w14:paraId="35164F07" w14:textId="77777777" w:rsidR="00572F5F" w:rsidRDefault="00572F5F" w:rsidP="00031030">
            <w:pPr>
              <w:spacing w:after="0" w:line="240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Classe </w:t>
            </w:r>
            <w:r w:rsidR="00821A06">
              <w:rPr>
                <w:b/>
                <w:i/>
                <w:sz w:val="28"/>
                <w:szCs w:val="28"/>
              </w:rPr>
              <w:t>___</w:t>
            </w:r>
            <w:r>
              <w:rPr>
                <w:b/>
                <w:i/>
                <w:sz w:val="28"/>
                <w:szCs w:val="28"/>
              </w:rPr>
              <w:t xml:space="preserve">   Sez. </w:t>
            </w:r>
            <w:r w:rsidR="00821A06">
              <w:rPr>
                <w:b/>
                <w:i/>
                <w:sz w:val="28"/>
                <w:szCs w:val="28"/>
              </w:rPr>
              <w:t>___</w:t>
            </w:r>
            <w:r w:rsidR="00580225">
              <w:rPr>
                <w:b/>
                <w:i/>
                <w:sz w:val="28"/>
                <w:szCs w:val="28"/>
              </w:rPr>
              <w:t>_</w:t>
            </w:r>
            <w:r w:rsidR="00761E46">
              <w:rPr>
                <w:b/>
                <w:i/>
                <w:sz w:val="28"/>
                <w:szCs w:val="28"/>
              </w:rPr>
              <w:t xml:space="preserve"> </w:t>
            </w:r>
            <w:r w:rsidR="00821A06">
              <w:rPr>
                <w:b/>
                <w:i/>
                <w:sz w:val="28"/>
                <w:szCs w:val="28"/>
              </w:rPr>
              <w:t>Indirizzo</w:t>
            </w:r>
            <w:r w:rsidR="00580225">
              <w:rPr>
                <w:b/>
                <w:i/>
                <w:sz w:val="28"/>
                <w:szCs w:val="28"/>
              </w:rPr>
              <w:t xml:space="preserve"> ___________</w:t>
            </w:r>
          </w:p>
          <w:p w14:paraId="33E29C61" w14:textId="77777777" w:rsidR="00580225" w:rsidRDefault="00580225" w:rsidP="00031030">
            <w:pPr>
              <w:spacing w:after="0" w:line="240" w:lineRule="auto"/>
              <w:jc w:val="center"/>
              <w:rPr>
                <w:b/>
                <w:i/>
                <w:sz w:val="28"/>
                <w:szCs w:val="28"/>
              </w:rPr>
            </w:pPr>
          </w:p>
          <w:p w14:paraId="1796111A" w14:textId="77777777" w:rsidR="00F9280D" w:rsidRPr="00AD6590" w:rsidRDefault="00AD6590" w:rsidP="00195CD9">
            <w:pPr>
              <w:spacing w:after="0" w:line="240" w:lineRule="auto"/>
              <w:jc w:val="center"/>
              <w:rPr>
                <w:b/>
                <w:caps/>
                <w:sz w:val="28"/>
                <w:szCs w:val="28"/>
              </w:rPr>
            </w:pPr>
            <w:r w:rsidRPr="00AD6590">
              <w:rPr>
                <w:b/>
                <w:caps/>
                <w:sz w:val="28"/>
                <w:szCs w:val="28"/>
              </w:rPr>
              <w:t>Prospetto verifiche</w:t>
            </w:r>
            <w:r>
              <w:rPr>
                <w:b/>
                <w:caps/>
                <w:sz w:val="28"/>
                <w:szCs w:val="28"/>
              </w:rPr>
              <w:t xml:space="preserve"> - </w:t>
            </w:r>
            <w:r w:rsidRPr="00AD6590">
              <w:rPr>
                <w:b/>
                <w:caps/>
                <w:sz w:val="28"/>
                <w:szCs w:val="28"/>
              </w:rPr>
              <w:t xml:space="preserve"> p</w:t>
            </w:r>
            <w:r w:rsidR="00F9280D" w:rsidRPr="00AD6590">
              <w:rPr>
                <w:b/>
                <w:caps/>
                <w:sz w:val="28"/>
                <w:szCs w:val="28"/>
              </w:rPr>
              <w:t>rimo quadrimestre</w:t>
            </w:r>
          </w:p>
          <w:p w14:paraId="731AE071" w14:textId="77777777" w:rsidR="00761E46" w:rsidRPr="00195CD9" w:rsidRDefault="00572F5F" w:rsidP="00195C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95CD9">
              <w:rPr>
                <w:b/>
                <w:sz w:val="28"/>
                <w:szCs w:val="28"/>
              </w:rPr>
              <w:t xml:space="preserve"> Anno Scolastico 20</w:t>
            </w:r>
            <w:r w:rsidR="007B6ADC" w:rsidRPr="00195CD9">
              <w:rPr>
                <w:b/>
                <w:sz w:val="28"/>
                <w:szCs w:val="28"/>
              </w:rPr>
              <w:t>23</w:t>
            </w:r>
            <w:r w:rsidR="00821A06" w:rsidRPr="00195CD9">
              <w:rPr>
                <w:b/>
                <w:sz w:val="28"/>
                <w:szCs w:val="28"/>
              </w:rPr>
              <w:t>-202</w:t>
            </w:r>
            <w:r w:rsidR="007B6ADC" w:rsidRPr="00195CD9">
              <w:rPr>
                <w:b/>
                <w:sz w:val="28"/>
                <w:szCs w:val="28"/>
              </w:rPr>
              <w:t>4</w:t>
            </w:r>
          </w:p>
        </w:tc>
      </w:tr>
      <w:tr w:rsidR="00572F5F" w:rsidRPr="00FA024B" w14:paraId="5BC9D934" w14:textId="77777777" w:rsidTr="00031030">
        <w:tc>
          <w:tcPr>
            <w:tcW w:w="967" w:type="pct"/>
            <w:shd w:val="clear" w:color="auto" w:fill="F2F2F2"/>
            <w:vAlign w:val="center"/>
          </w:tcPr>
          <w:p w14:paraId="3E6B9C77" w14:textId="77777777" w:rsidR="00572F5F" w:rsidRPr="00FA024B" w:rsidRDefault="00572F5F" w:rsidP="0003103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A024B">
              <w:rPr>
                <w:b/>
                <w:sz w:val="20"/>
                <w:szCs w:val="20"/>
              </w:rPr>
              <w:t>DOCENTE</w:t>
            </w:r>
          </w:p>
        </w:tc>
        <w:tc>
          <w:tcPr>
            <w:tcW w:w="984" w:type="pct"/>
            <w:shd w:val="clear" w:color="auto" w:fill="F2F2F2"/>
            <w:vAlign w:val="center"/>
          </w:tcPr>
          <w:p w14:paraId="415E60FD" w14:textId="77777777" w:rsidR="00572F5F" w:rsidRPr="00FA024B" w:rsidRDefault="00572F5F" w:rsidP="0003103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A024B">
              <w:rPr>
                <w:b/>
                <w:sz w:val="20"/>
                <w:szCs w:val="20"/>
              </w:rPr>
              <w:t>DISCIPLINA</w:t>
            </w:r>
          </w:p>
        </w:tc>
        <w:tc>
          <w:tcPr>
            <w:tcW w:w="493" w:type="pct"/>
            <w:shd w:val="clear" w:color="auto" w:fill="F2F2F2"/>
            <w:vAlign w:val="center"/>
          </w:tcPr>
          <w:p w14:paraId="5CBBA8FE" w14:textId="77777777" w:rsidR="00572F5F" w:rsidRPr="00FA024B" w:rsidRDefault="00572F5F" w:rsidP="00031030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FA024B">
              <w:rPr>
                <w:b/>
                <w:sz w:val="14"/>
                <w:szCs w:val="14"/>
              </w:rPr>
              <w:t>N° VERIFICHE</w:t>
            </w:r>
          </w:p>
          <w:p w14:paraId="264F055F" w14:textId="77777777" w:rsidR="00572F5F" w:rsidRPr="00FA024B" w:rsidRDefault="00572F5F" w:rsidP="00031030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FA024B">
              <w:rPr>
                <w:b/>
                <w:sz w:val="14"/>
                <w:szCs w:val="14"/>
              </w:rPr>
              <w:t>ORALI</w:t>
            </w:r>
          </w:p>
        </w:tc>
        <w:tc>
          <w:tcPr>
            <w:tcW w:w="486" w:type="pct"/>
            <w:shd w:val="clear" w:color="auto" w:fill="F2F2F2"/>
            <w:vAlign w:val="center"/>
          </w:tcPr>
          <w:p w14:paraId="408DD2F8" w14:textId="77777777" w:rsidR="00572F5F" w:rsidRPr="00FA024B" w:rsidRDefault="00572F5F" w:rsidP="00031030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FA024B">
              <w:rPr>
                <w:b/>
                <w:sz w:val="14"/>
                <w:szCs w:val="14"/>
              </w:rPr>
              <w:t>N° PROVE</w:t>
            </w:r>
          </w:p>
          <w:p w14:paraId="1BE35C8C" w14:textId="77777777" w:rsidR="00572F5F" w:rsidRPr="00FA024B" w:rsidRDefault="00572F5F" w:rsidP="00031030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FA024B">
              <w:rPr>
                <w:b/>
                <w:sz w:val="14"/>
                <w:szCs w:val="14"/>
              </w:rPr>
              <w:t>PARALLELE</w:t>
            </w:r>
          </w:p>
        </w:tc>
        <w:tc>
          <w:tcPr>
            <w:tcW w:w="2070" w:type="pct"/>
            <w:gridSpan w:val="4"/>
            <w:shd w:val="clear" w:color="auto" w:fill="F2F2F2"/>
            <w:vAlign w:val="center"/>
          </w:tcPr>
          <w:p w14:paraId="7C622246" w14:textId="77777777" w:rsidR="00572F5F" w:rsidRPr="00FA024B" w:rsidRDefault="00572F5F" w:rsidP="0003103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A024B">
              <w:rPr>
                <w:b/>
                <w:sz w:val="20"/>
                <w:szCs w:val="20"/>
              </w:rPr>
              <w:t>TIPOLOGIE VERIFICHE / DATE DI SVOLGIMENTO</w:t>
            </w:r>
          </w:p>
        </w:tc>
      </w:tr>
      <w:tr w:rsidR="00437988" w:rsidRPr="00FA024B" w14:paraId="4B14DB0B" w14:textId="77777777" w:rsidTr="00031030">
        <w:trPr>
          <w:trHeight w:val="227"/>
        </w:trPr>
        <w:tc>
          <w:tcPr>
            <w:tcW w:w="967" w:type="pct"/>
            <w:vMerge w:val="restart"/>
            <w:shd w:val="clear" w:color="auto" w:fill="F2F2F2"/>
            <w:vAlign w:val="center"/>
          </w:tcPr>
          <w:p w14:paraId="699E90CE" w14:textId="77777777" w:rsidR="00437988" w:rsidRPr="00724701" w:rsidRDefault="00437988" w:rsidP="0003103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84" w:type="pct"/>
            <w:vMerge w:val="restart"/>
            <w:shd w:val="clear" w:color="auto" w:fill="F2F2F2"/>
            <w:vAlign w:val="center"/>
          </w:tcPr>
          <w:p w14:paraId="032624C7" w14:textId="77777777" w:rsidR="00437988" w:rsidRPr="00724701" w:rsidRDefault="00437988" w:rsidP="00031030">
            <w:pPr>
              <w:spacing w:after="0" w:line="240" w:lineRule="auto"/>
              <w:rPr>
                <w:sz w:val="20"/>
                <w:szCs w:val="20"/>
              </w:rPr>
            </w:pPr>
            <w:r w:rsidRPr="00724701">
              <w:rPr>
                <w:sz w:val="20"/>
                <w:szCs w:val="20"/>
              </w:rPr>
              <w:t>Lingua  e Letteratura Italiana</w:t>
            </w:r>
          </w:p>
        </w:tc>
        <w:tc>
          <w:tcPr>
            <w:tcW w:w="493" w:type="pct"/>
            <w:vMerge w:val="restart"/>
            <w:shd w:val="clear" w:color="auto" w:fill="auto"/>
            <w:vAlign w:val="center"/>
          </w:tcPr>
          <w:p w14:paraId="695D9605" w14:textId="77777777" w:rsidR="00437988" w:rsidRPr="00724701" w:rsidRDefault="00437988" w:rsidP="00031030">
            <w:pPr>
              <w:spacing w:after="0" w:line="240" w:lineRule="auto"/>
              <w:jc w:val="center"/>
            </w:pPr>
          </w:p>
        </w:tc>
        <w:tc>
          <w:tcPr>
            <w:tcW w:w="486" w:type="pct"/>
            <w:vMerge w:val="restart"/>
            <w:shd w:val="clear" w:color="auto" w:fill="auto"/>
            <w:vAlign w:val="center"/>
          </w:tcPr>
          <w:p w14:paraId="465132B5" w14:textId="77777777" w:rsidR="00437988" w:rsidRPr="00724701" w:rsidRDefault="00437988" w:rsidP="00031030">
            <w:pPr>
              <w:spacing w:after="0" w:line="240" w:lineRule="auto"/>
              <w:jc w:val="center"/>
            </w:pPr>
          </w:p>
        </w:tc>
        <w:tc>
          <w:tcPr>
            <w:tcW w:w="427" w:type="pct"/>
            <w:vAlign w:val="center"/>
          </w:tcPr>
          <w:p w14:paraId="34132205" w14:textId="77777777" w:rsidR="00437988" w:rsidRPr="00724701" w:rsidRDefault="00437988" w:rsidP="0003103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724701">
              <w:rPr>
                <w:rFonts w:asciiTheme="minorHAnsi" w:hAnsiTheme="minorHAnsi" w:cstheme="minorHAnsi"/>
                <w:sz w:val="14"/>
                <w:szCs w:val="14"/>
              </w:rPr>
              <w:t>SCRITTE</w:t>
            </w:r>
          </w:p>
        </w:tc>
        <w:tc>
          <w:tcPr>
            <w:tcW w:w="562" w:type="pct"/>
            <w:shd w:val="clear" w:color="auto" w:fill="auto"/>
            <w:vAlign w:val="center"/>
          </w:tcPr>
          <w:p w14:paraId="5D0CF29B" w14:textId="77777777" w:rsidR="00437988" w:rsidRPr="00724701" w:rsidRDefault="00437988" w:rsidP="000310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2" w:type="pct"/>
            <w:shd w:val="clear" w:color="auto" w:fill="auto"/>
            <w:vAlign w:val="center"/>
          </w:tcPr>
          <w:p w14:paraId="54C40783" w14:textId="77777777" w:rsidR="00437988" w:rsidRPr="00724701" w:rsidRDefault="00437988" w:rsidP="000310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9" w:type="pct"/>
            <w:shd w:val="clear" w:color="auto" w:fill="auto"/>
            <w:vAlign w:val="center"/>
          </w:tcPr>
          <w:p w14:paraId="7F61194F" w14:textId="77777777" w:rsidR="00437988" w:rsidRPr="00724701" w:rsidRDefault="00437988" w:rsidP="000310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37988" w:rsidRPr="00FA024B" w14:paraId="68BAB9C7" w14:textId="77777777" w:rsidTr="00031030">
        <w:trPr>
          <w:trHeight w:val="227"/>
        </w:trPr>
        <w:tc>
          <w:tcPr>
            <w:tcW w:w="967" w:type="pct"/>
            <w:vMerge/>
            <w:shd w:val="clear" w:color="auto" w:fill="F2F2F2"/>
            <w:vAlign w:val="center"/>
          </w:tcPr>
          <w:p w14:paraId="7A240BD6" w14:textId="77777777" w:rsidR="00437988" w:rsidRPr="00724701" w:rsidRDefault="00437988" w:rsidP="0003103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84" w:type="pct"/>
            <w:vMerge/>
            <w:shd w:val="clear" w:color="auto" w:fill="F2F2F2"/>
            <w:vAlign w:val="center"/>
          </w:tcPr>
          <w:p w14:paraId="53E6FE96" w14:textId="77777777" w:rsidR="00437988" w:rsidRPr="00724701" w:rsidRDefault="00437988" w:rsidP="0003103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93" w:type="pct"/>
            <w:vMerge/>
            <w:shd w:val="clear" w:color="auto" w:fill="auto"/>
            <w:vAlign w:val="center"/>
          </w:tcPr>
          <w:p w14:paraId="5FC1A56B" w14:textId="77777777" w:rsidR="00437988" w:rsidRPr="00724701" w:rsidRDefault="00437988" w:rsidP="00031030">
            <w:pPr>
              <w:spacing w:after="0" w:line="240" w:lineRule="auto"/>
              <w:jc w:val="center"/>
            </w:pPr>
          </w:p>
        </w:tc>
        <w:tc>
          <w:tcPr>
            <w:tcW w:w="486" w:type="pct"/>
            <w:vMerge/>
            <w:shd w:val="clear" w:color="auto" w:fill="auto"/>
            <w:vAlign w:val="center"/>
          </w:tcPr>
          <w:p w14:paraId="22F3ED6A" w14:textId="77777777" w:rsidR="00437988" w:rsidRPr="00724701" w:rsidRDefault="00437988" w:rsidP="00031030">
            <w:pPr>
              <w:spacing w:after="0" w:line="240" w:lineRule="auto"/>
              <w:jc w:val="center"/>
            </w:pPr>
          </w:p>
        </w:tc>
        <w:tc>
          <w:tcPr>
            <w:tcW w:w="427" w:type="pct"/>
            <w:vAlign w:val="center"/>
          </w:tcPr>
          <w:p w14:paraId="02E7B26F" w14:textId="77777777" w:rsidR="00437988" w:rsidRPr="00724701" w:rsidRDefault="00437988" w:rsidP="0003103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724701">
              <w:rPr>
                <w:rFonts w:asciiTheme="minorHAnsi" w:hAnsiTheme="minorHAnsi" w:cstheme="minorHAnsi"/>
                <w:sz w:val="14"/>
                <w:szCs w:val="14"/>
              </w:rPr>
              <w:t>GRAFICHE</w:t>
            </w:r>
          </w:p>
        </w:tc>
        <w:tc>
          <w:tcPr>
            <w:tcW w:w="562" w:type="pct"/>
            <w:shd w:val="clear" w:color="auto" w:fill="auto"/>
            <w:vAlign w:val="center"/>
          </w:tcPr>
          <w:p w14:paraId="0DB50546" w14:textId="77777777" w:rsidR="00437988" w:rsidRPr="00724701" w:rsidRDefault="00437988" w:rsidP="000310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2" w:type="pct"/>
            <w:shd w:val="clear" w:color="auto" w:fill="auto"/>
            <w:vAlign w:val="center"/>
          </w:tcPr>
          <w:p w14:paraId="749803B4" w14:textId="77777777" w:rsidR="00437988" w:rsidRPr="00724701" w:rsidRDefault="00437988" w:rsidP="000310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9" w:type="pct"/>
            <w:shd w:val="clear" w:color="auto" w:fill="auto"/>
            <w:vAlign w:val="center"/>
          </w:tcPr>
          <w:p w14:paraId="06D306DB" w14:textId="77777777" w:rsidR="00437988" w:rsidRPr="00724701" w:rsidRDefault="00437988" w:rsidP="000310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37988" w:rsidRPr="00FA024B" w14:paraId="50CA80BF" w14:textId="77777777" w:rsidTr="00031030">
        <w:trPr>
          <w:trHeight w:val="227"/>
        </w:trPr>
        <w:tc>
          <w:tcPr>
            <w:tcW w:w="967" w:type="pct"/>
            <w:vMerge/>
            <w:shd w:val="clear" w:color="auto" w:fill="F2F2F2"/>
            <w:vAlign w:val="center"/>
          </w:tcPr>
          <w:p w14:paraId="5E75E64D" w14:textId="77777777" w:rsidR="00437988" w:rsidRPr="00724701" w:rsidRDefault="00437988" w:rsidP="0003103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84" w:type="pct"/>
            <w:vMerge/>
            <w:shd w:val="clear" w:color="auto" w:fill="F2F2F2"/>
            <w:vAlign w:val="center"/>
          </w:tcPr>
          <w:p w14:paraId="6C10FE19" w14:textId="77777777" w:rsidR="00437988" w:rsidRPr="00724701" w:rsidRDefault="00437988" w:rsidP="0003103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93" w:type="pct"/>
            <w:vMerge/>
            <w:shd w:val="clear" w:color="auto" w:fill="auto"/>
            <w:vAlign w:val="center"/>
          </w:tcPr>
          <w:p w14:paraId="62F0F506" w14:textId="77777777" w:rsidR="00437988" w:rsidRPr="00724701" w:rsidRDefault="00437988" w:rsidP="00031030">
            <w:pPr>
              <w:spacing w:after="0" w:line="240" w:lineRule="auto"/>
              <w:jc w:val="center"/>
            </w:pPr>
          </w:p>
        </w:tc>
        <w:tc>
          <w:tcPr>
            <w:tcW w:w="486" w:type="pct"/>
            <w:vMerge/>
            <w:shd w:val="clear" w:color="auto" w:fill="auto"/>
            <w:vAlign w:val="center"/>
          </w:tcPr>
          <w:p w14:paraId="50F4CF67" w14:textId="77777777" w:rsidR="00437988" w:rsidRPr="00724701" w:rsidRDefault="00437988" w:rsidP="00031030">
            <w:pPr>
              <w:spacing w:after="0" w:line="240" w:lineRule="auto"/>
              <w:jc w:val="center"/>
            </w:pPr>
          </w:p>
        </w:tc>
        <w:tc>
          <w:tcPr>
            <w:tcW w:w="427" w:type="pct"/>
            <w:vAlign w:val="center"/>
          </w:tcPr>
          <w:p w14:paraId="5AC595A8" w14:textId="77777777" w:rsidR="00437988" w:rsidRPr="00724701" w:rsidRDefault="00437988" w:rsidP="0003103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724701">
              <w:rPr>
                <w:rFonts w:asciiTheme="minorHAnsi" w:hAnsiTheme="minorHAnsi" w:cstheme="minorHAnsi"/>
                <w:sz w:val="14"/>
                <w:szCs w:val="14"/>
              </w:rPr>
              <w:t>PRATICHE</w:t>
            </w:r>
          </w:p>
        </w:tc>
        <w:tc>
          <w:tcPr>
            <w:tcW w:w="562" w:type="pct"/>
            <w:shd w:val="clear" w:color="auto" w:fill="auto"/>
            <w:vAlign w:val="center"/>
          </w:tcPr>
          <w:p w14:paraId="690B35CE" w14:textId="77777777" w:rsidR="00437988" w:rsidRPr="00724701" w:rsidRDefault="00437988" w:rsidP="000310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2" w:type="pct"/>
            <w:shd w:val="clear" w:color="auto" w:fill="auto"/>
            <w:vAlign w:val="center"/>
          </w:tcPr>
          <w:p w14:paraId="6E1C0FA0" w14:textId="77777777" w:rsidR="00437988" w:rsidRPr="00724701" w:rsidRDefault="00437988" w:rsidP="000310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9" w:type="pct"/>
            <w:shd w:val="clear" w:color="auto" w:fill="auto"/>
            <w:vAlign w:val="center"/>
          </w:tcPr>
          <w:p w14:paraId="45906DA1" w14:textId="77777777" w:rsidR="00437988" w:rsidRPr="00724701" w:rsidRDefault="00437988" w:rsidP="000310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37988" w:rsidRPr="00FA024B" w14:paraId="33300ECA" w14:textId="77777777" w:rsidTr="00031030">
        <w:trPr>
          <w:trHeight w:val="227"/>
        </w:trPr>
        <w:tc>
          <w:tcPr>
            <w:tcW w:w="967" w:type="pct"/>
            <w:vMerge w:val="restart"/>
            <w:shd w:val="clear" w:color="auto" w:fill="F2F2F2"/>
            <w:vAlign w:val="center"/>
          </w:tcPr>
          <w:p w14:paraId="03B9EF44" w14:textId="77777777" w:rsidR="00A110E6" w:rsidRPr="00724701" w:rsidRDefault="00A110E6" w:rsidP="0003103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84" w:type="pct"/>
            <w:vMerge w:val="restart"/>
            <w:shd w:val="clear" w:color="auto" w:fill="F2F2F2"/>
            <w:vAlign w:val="center"/>
          </w:tcPr>
          <w:p w14:paraId="0F1CA8F2" w14:textId="77777777" w:rsidR="00437988" w:rsidRPr="00724701" w:rsidRDefault="00437988" w:rsidP="0003103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24701">
              <w:rPr>
                <w:sz w:val="20"/>
                <w:szCs w:val="20"/>
              </w:rPr>
              <w:t>Storia</w:t>
            </w:r>
          </w:p>
        </w:tc>
        <w:tc>
          <w:tcPr>
            <w:tcW w:w="493" w:type="pct"/>
            <w:vMerge w:val="restart"/>
            <w:shd w:val="clear" w:color="auto" w:fill="auto"/>
            <w:vAlign w:val="center"/>
          </w:tcPr>
          <w:p w14:paraId="598A09F4" w14:textId="77777777" w:rsidR="00437988" w:rsidRPr="00724701" w:rsidRDefault="00437988" w:rsidP="00031030">
            <w:pPr>
              <w:spacing w:after="0" w:line="240" w:lineRule="auto"/>
              <w:jc w:val="center"/>
            </w:pPr>
          </w:p>
        </w:tc>
        <w:tc>
          <w:tcPr>
            <w:tcW w:w="486" w:type="pct"/>
            <w:vMerge w:val="restart"/>
            <w:shd w:val="clear" w:color="auto" w:fill="auto"/>
            <w:vAlign w:val="center"/>
          </w:tcPr>
          <w:p w14:paraId="1FACBEC4" w14:textId="77777777" w:rsidR="00437988" w:rsidRPr="00724701" w:rsidRDefault="00437988" w:rsidP="00031030">
            <w:pPr>
              <w:spacing w:after="0" w:line="240" w:lineRule="auto"/>
              <w:jc w:val="center"/>
            </w:pPr>
          </w:p>
        </w:tc>
        <w:tc>
          <w:tcPr>
            <w:tcW w:w="427" w:type="pct"/>
            <w:vAlign w:val="center"/>
          </w:tcPr>
          <w:p w14:paraId="411F38F9" w14:textId="77777777" w:rsidR="00437988" w:rsidRPr="00724701" w:rsidRDefault="00437988" w:rsidP="00031030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724701">
              <w:rPr>
                <w:sz w:val="14"/>
                <w:szCs w:val="14"/>
              </w:rPr>
              <w:t>SCRITTE</w:t>
            </w:r>
          </w:p>
        </w:tc>
        <w:tc>
          <w:tcPr>
            <w:tcW w:w="562" w:type="pct"/>
            <w:shd w:val="clear" w:color="auto" w:fill="auto"/>
            <w:vAlign w:val="center"/>
          </w:tcPr>
          <w:p w14:paraId="65D98524" w14:textId="77777777" w:rsidR="00437988" w:rsidRPr="00724701" w:rsidRDefault="00437988" w:rsidP="000310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2" w:type="pct"/>
            <w:shd w:val="clear" w:color="auto" w:fill="auto"/>
            <w:vAlign w:val="center"/>
          </w:tcPr>
          <w:p w14:paraId="64D5AA5D" w14:textId="77777777" w:rsidR="00437988" w:rsidRPr="00724701" w:rsidRDefault="00437988" w:rsidP="000310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9" w:type="pct"/>
            <w:shd w:val="clear" w:color="auto" w:fill="auto"/>
            <w:vAlign w:val="center"/>
          </w:tcPr>
          <w:p w14:paraId="73F5AE63" w14:textId="77777777" w:rsidR="00437988" w:rsidRPr="00724701" w:rsidRDefault="00437988" w:rsidP="000310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37988" w:rsidRPr="00FA024B" w14:paraId="4D13D0D0" w14:textId="77777777" w:rsidTr="00031030">
        <w:trPr>
          <w:trHeight w:val="227"/>
        </w:trPr>
        <w:tc>
          <w:tcPr>
            <w:tcW w:w="967" w:type="pct"/>
            <w:vMerge/>
            <w:shd w:val="clear" w:color="auto" w:fill="F2F2F2"/>
            <w:vAlign w:val="center"/>
          </w:tcPr>
          <w:p w14:paraId="55B43AEA" w14:textId="77777777" w:rsidR="00437988" w:rsidRPr="00724701" w:rsidRDefault="00437988" w:rsidP="0003103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84" w:type="pct"/>
            <w:vMerge/>
            <w:shd w:val="clear" w:color="auto" w:fill="F2F2F2"/>
            <w:vAlign w:val="center"/>
          </w:tcPr>
          <w:p w14:paraId="7E45138C" w14:textId="77777777" w:rsidR="00437988" w:rsidRPr="00724701" w:rsidRDefault="00437988" w:rsidP="0003103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93" w:type="pct"/>
            <w:vMerge/>
            <w:shd w:val="clear" w:color="auto" w:fill="auto"/>
            <w:vAlign w:val="center"/>
          </w:tcPr>
          <w:p w14:paraId="3B0BDB52" w14:textId="77777777" w:rsidR="00437988" w:rsidRPr="00724701" w:rsidRDefault="00437988" w:rsidP="00031030">
            <w:pPr>
              <w:spacing w:after="0" w:line="240" w:lineRule="auto"/>
              <w:jc w:val="center"/>
            </w:pPr>
          </w:p>
        </w:tc>
        <w:tc>
          <w:tcPr>
            <w:tcW w:w="486" w:type="pct"/>
            <w:vMerge/>
            <w:shd w:val="clear" w:color="auto" w:fill="auto"/>
            <w:vAlign w:val="center"/>
          </w:tcPr>
          <w:p w14:paraId="50E99D33" w14:textId="77777777" w:rsidR="00437988" w:rsidRPr="00724701" w:rsidRDefault="00437988" w:rsidP="00031030">
            <w:pPr>
              <w:spacing w:after="0" w:line="240" w:lineRule="auto"/>
              <w:jc w:val="center"/>
            </w:pPr>
          </w:p>
        </w:tc>
        <w:tc>
          <w:tcPr>
            <w:tcW w:w="427" w:type="pct"/>
            <w:vAlign w:val="center"/>
          </w:tcPr>
          <w:p w14:paraId="2D408126" w14:textId="77777777" w:rsidR="00437988" w:rsidRPr="00724701" w:rsidRDefault="00437988" w:rsidP="00031030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724701">
              <w:rPr>
                <w:sz w:val="14"/>
                <w:szCs w:val="14"/>
              </w:rPr>
              <w:t>GRAFICHE</w:t>
            </w:r>
          </w:p>
        </w:tc>
        <w:tc>
          <w:tcPr>
            <w:tcW w:w="562" w:type="pct"/>
            <w:shd w:val="clear" w:color="auto" w:fill="auto"/>
            <w:vAlign w:val="center"/>
          </w:tcPr>
          <w:p w14:paraId="1EA75D8F" w14:textId="77777777" w:rsidR="00437988" w:rsidRPr="00724701" w:rsidRDefault="00437988" w:rsidP="000310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2" w:type="pct"/>
            <w:shd w:val="clear" w:color="auto" w:fill="auto"/>
            <w:vAlign w:val="center"/>
          </w:tcPr>
          <w:p w14:paraId="15BCE6C2" w14:textId="77777777" w:rsidR="00437988" w:rsidRPr="00724701" w:rsidRDefault="00437988" w:rsidP="000310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9" w:type="pct"/>
            <w:shd w:val="clear" w:color="auto" w:fill="auto"/>
            <w:vAlign w:val="center"/>
          </w:tcPr>
          <w:p w14:paraId="0AED4F9C" w14:textId="77777777" w:rsidR="00437988" w:rsidRPr="00724701" w:rsidRDefault="00437988" w:rsidP="000310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37988" w:rsidRPr="00FA024B" w14:paraId="01E92B90" w14:textId="77777777" w:rsidTr="00031030">
        <w:trPr>
          <w:trHeight w:val="227"/>
        </w:trPr>
        <w:tc>
          <w:tcPr>
            <w:tcW w:w="967" w:type="pct"/>
            <w:vMerge/>
            <w:shd w:val="clear" w:color="auto" w:fill="F2F2F2"/>
            <w:vAlign w:val="center"/>
          </w:tcPr>
          <w:p w14:paraId="0C3E9DCC" w14:textId="77777777" w:rsidR="00437988" w:rsidRPr="00724701" w:rsidRDefault="00437988" w:rsidP="0003103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84" w:type="pct"/>
            <w:vMerge/>
            <w:shd w:val="clear" w:color="auto" w:fill="F2F2F2"/>
            <w:vAlign w:val="center"/>
          </w:tcPr>
          <w:p w14:paraId="5938539B" w14:textId="77777777" w:rsidR="00437988" w:rsidRPr="00724701" w:rsidRDefault="00437988" w:rsidP="0003103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93" w:type="pct"/>
            <w:vMerge/>
            <w:shd w:val="clear" w:color="auto" w:fill="auto"/>
            <w:vAlign w:val="center"/>
          </w:tcPr>
          <w:p w14:paraId="60EC397F" w14:textId="77777777" w:rsidR="00437988" w:rsidRPr="00724701" w:rsidRDefault="00437988" w:rsidP="00031030">
            <w:pPr>
              <w:spacing w:after="0" w:line="240" w:lineRule="auto"/>
              <w:jc w:val="center"/>
            </w:pPr>
          </w:p>
        </w:tc>
        <w:tc>
          <w:tcPr>
            <w:tcW w:w="486" w:type="pct"/>
            <w:vMerge/>
            <w:shd w:val="clear" w:color="auto" w:fill="auto"/>
            <w:vAlign w:val="center"/>
          </w:tcPr>
          <w:p w14:paraId="6166B552" w14:textId="77777777" w:rsidR="00437988" w:rsidRPr="00724701" w:rsidRDefault="00437988" w:rsidP="00031030">
            <w:pPr>
              <w:spacing w:after="0" w:line="240" w:lineRule="auto"/>
              <w:jc w:val="center"/>
            </w:pPr>
          </w:p>
        </w:tc>
        <w:tc>
          <w:tcPr>
            <w:tcW w:w="427" w:type="pct"/>
            <w:vAlign w:val="center"/>
          </w:tcPr>
          <w:p w14:paraId="3C46F21E" w14:textId="77777777" w:rsidR="00437988" w:rsidRPr="00724701" w:rsidRDefault="00437988" w:rsidP="00031030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724701">
              <w:rPr>
                <w:sz w:val="14"/>
                <w:szCs w:val="14"/>
              </w:rPr>
              <w:t>PRATICHE</w:t>
            </w:r>
          </w:p>
        </w:tc>
        <w:tc>
          <w:tcPr>
            <w:tcW w:w="562" w:type="pct"/>
            <w:shd w:val="clear" w:color="auto" w:fill="auto"/>
            <w:vAlign w:val="center"/>
          </w:tcPr>
          <w:p w14:paraId="08C32EE3" w14:textId="77777777" w:rsidR="00437988" w:rsidRPr="00724701" w:rsidRDefault="00437988" w:rsidP="000310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2" w:type="pct"/>
            <w:shd w:val="clear" w:color="auto" w:fill="auto"/>
            <w:vAlign w:val="center"/>
          </w:tcPr>
          <w:p w14:paraId="42EA609A" w14:textId="77777777" w:rsidR="00437988" w:rsidRPr="00724701" w:rsidRDefault="00437988" w:rsidP="000310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9" w:type="pct"/>
            <w:shd w:val="clear" w:color="auto" w:fill="auto"/>
            <w:vAlign w:val="center"/>
          </w:tcPr>
          <w:p w14:paraId="3488DF3E" w14:textId="77777777" w:rsidR="00437988" w:rsidRPr="00724701" w:rsidRDefault="00437988" w:rsidP="000310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31030" w:rsidRPr="00FA024B" w14:paraId="762FD85C" w14:textId="77777777" w:rsidTr="00031030">
        <w:trPr>
          <w:trHeight w:val="227"/>
        </w:trPr>
        <w:tc>
          <w:tcPr>
            <w:tcW w:w="967" w:type="pct"/>
            <w:vMerge w:val="restart"/>
            <w:shd w:val="clear" w:color="auto" w:fill="F2F2F2"/>
            <w:vAlign w:val="center"/>
          </w:tcPr>
          <w:p w14:paraId="6938E536" w14:textId="77777777" w:rsidR="00031030" w:rsidRPr="00724701" w:rsidRDefault="00031030" w:rsidP="0003103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84" w:type="pct"/>
            <w:vMerge w:val="restart"/>
            <w:shd w:val="clear" w:color="auto" w:fill="F2F2F2"/>
            <w:vAlign w:val="center"/>
          </w:tcPr>
          <w:p w14:paraId="46BE47C6" w14:textId="77777777" w:rsidR="00031030" w:rsidRPr="00724701" w:rsidRDefault="00031030" w:rsidP="0003103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14:paraId="0CD44AC7" w14:textId="77777777" w:rsidR="00031030" w:rsidRPr="00724701" w:rsidRDefault="00031030" w:rsidP="0003103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24701">
              <w:rPr>
                <w:sz w:val="20"/>
                <w:szCs w:val="20"/>
              </w:rPr>
              <w:t>Lingua Inglese</w:t>
            </w:r>
          </w:p>
          <w:p w14:paraId="47457196" w14:textId="77777777" w:rsidR="00031030" w:rsidRPr="00724701" w:rsidRDefault="00031030" w:rsidP="0003103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93" w:type="pct"/>
            <w:vMerge w:val="restart"/>
            <w:shd w:val="clear" w:color="auto" w:fill="auto"/>
            <w:vAlign w:val="center"/>
          </w:tcPr>
          <w:p w14:paraId="4E23514C" w14:textId="77777777" w:rsidR="00031030" w:rsidRPr="00724701" w:rsidRDefault="00031030" w:rsidP="00031030">
            <w:pPr>
              <w:spacing w:after="0" w:line="240" w:lineRule="auto"/>
              <w:jc w:val="center"/>
            </w:pPr>
          </w:p>
        </w:tc>
        <w:tc>
          <w:tcPr>
            <w:tcW w:w="486" w:type="pct"/>
            <w:vMerge w:val="restart"/>
            <w:shd w:val="clear" w:color="auto" w:fill="auto"/>
            <w:vAlign w:val="center"/>
          </w:tcPr>
          <w:p w14:paraId="3BF2A73A" w14:textId="77777777" w:rsidR="00031030" w:rsidRPr="00724701" w:rsidRDefault="00031030" w:rsidP="00031030">
            <w:pPr>
              <w:spacing w:after="0" w:line="240" w:lineRule="auto"/>
              <w:jc w:val="center"/>
            </w:pPr>
          </w:p>
        </w:tc>
        <w:tc>
          <w:tcPr>
            <w:tcW w:w="427" w:type="pct"/>
            <w:vAlign w:val="center"/>
          </w:tcPr>
          <w:p w14:paraId="67063502" w14:textId="77777777" w:rsidR="00031030" w:rsidRPr="00724701" w:rsidRDefault="00031030" w:rsidP="00031030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724701">
              <w:rPr>
                <w:sz w:val="14"/>
                <w:szCs w:val="14"/>
              </w:rPr>
              <w:t>SCRITTE</w:t>
            </w:r>
          </w:p>
        </w:tc>
        <w:tc>
          <w:tcPr>
            <w:tcW w:w="562" w:type="pct"/>
            <w:shd w:val="clear" w:color="auto" w:fill="FFFFFF"/>
            <w:vAlign w:val="center"/>
          </w:tcPr>
          <w:p w14:paraId="742C7EDE" w14:textId="77777777" w:rsidR="00031030" w:rsidRPr="00724701" w:rsidRDefault="00031030" w:rsidP="000310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2" w:type="pct"/>
            <w:shd w:val="clear" w:color="auto" w:fill="FFFFFF"/>
            <w:vAlign w:val="center"/>
          </w:tcPr>
          <w:p w14:paraId="6A0BEF20" w14:textId="77777777" w:rsidR="00031030" w:rsidRPr="00724701" w:rsidRDefault="00031030" w:rsidP="000310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9" w:type="pct"/>
            <w:shd w:val="clear" w:color="auto" w:fill="FFFFFF"/>
            <w:vAlign w:val="center"/>
          </w:tcPr>
          <w:p w14:paraId="66E18ECA" w14:textId="77777777" w:rsidR="00031030" w:rsidRPr="00724701" w:rsidRDefault="00031030" w:rsidP="000310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31030" w:rsidRPr="00FA024B" w14:paraId="22E118F9" w14:textId="77777777" w:rsidTr="00031030">
        <w:trPr>
          <w:trHeight w:val="227"/>
        </w:trPr>
        <w:tc>
          <w:tcPr>
            <w:tcW w:w="967" w:type="pct"/>
            <w:vMerge/>
            <w:shd w:val="clear" w:color="auto" w:fill="F2F2F2"/>
            <w:vAlign w:val="center"/>
          </w:tcPr>
          <w:p w14:paraId="248C40BA" w14:textId="77777777" w:rsidR="00031030" w:rsidRPr="00724701" w:rsidRDefault="00031030" w:rsidP="0003103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84" w:type="pct"/>
            <w:vMerge/>
            <w:shd w:val="clear" w:color="auto" w:fill="F2F2F2"/>
            <w:vAlign w:val="center"/>
          </w:tcPr>
          <w:p w14:paraId="339BEA6D" w14:textId="77777777" w:rsidR="00031030" w:rsidRPr="00724701" w:rsidRDefault="00031030" w:rsidP="0003103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93" w:type="pct"/>
            <w:vMerge/>
            <w:shd w:val="clear" w:color="auto" w:fill="auto"/>
            <w:vAlign w:val="center"/>
          </w:tcPr>
          <w:p w14:paraId="7F7D1CAE" w14:textId="77777777" w:rsidR="00031030" w:rsidRPr="00724701" w:rsidRDefault="00031030" w:rsidP="00031030">
            <w:pPr>
              <w:spacing w:after="0" w:line="240" w:lineRule="auto"/>
              <w:jc w:val="center"/>
            </w:pPr>
          </w:p>
        </w:tc>
        <w:tc>
          <w:tcPr>
            <w:tcW w:w="486" w:type="pct"/>
            <w:vMerge/>
            <w:shd w:val="clear" w:color="auto" w:fill="auto"/>
            <w:vAlign w:val="center"/>
          </w:tcPr>
          <w:p w14:paraId="7DC22B2E" w14:textId="77777777" w:rsidR="00031030" w:rsidRPr="00724701" w:rsidRDefault="00031030" w:rsidP="00031030">
            <w:pPr>
              <w:spacing w:after="0" w:line="240" w:lineRule="auto"/>
              <w:jc w:val="center"/>
            </w:pPr>
          </w:p>
        </w:tc>
        <w:tc>
          <w:tcPr>
            <w:tcW w:w="427" w:type="pct"/>
            <w:vAlign w:val="center"/>
          </w:tcPr>
          <w:p w14:paraId="1CFF7A2D" w14:textId="77777777" w:rsidR="00031030" w:rsidRPr="00724701" w:rsidRDefault="00031030" w:rsidP="00031030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724701">
              <w:rPr>
                <w:sz w:val="14"/>
                <w:szCs w:val="14"/>
              </w:rPr>
              <w:t>GRAFICHE</w:t>
            </w:r>
          </w:p>
        </w:tc>
        <w:tc>
          <w:tcPr>
            <w:tcW w:w="562" w:type="pct"/>
            <w:shd w:val="clear" w:color="auto" w:fill="auto"/>
            <w:vAlign w:val="center"/>
          </w:tcPr>
          <w:p w14:paraId="0FFECA92" w14:textId="77777777" w:rsidR="00031030" w:rsidRPr="00724701" w:rsidRDefault="00031030" w:rsidP="000310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2" w:type="pct"/>
            <w:shd w:val="clear" w:color="auto" w:fill="auto"/>
            <w:vAlign w:val="center"/>
          </w:tcPr>
          <w:p w14:paraId="3CADFBAF" w14:textId="77777777" w:rsidR="00031030" w:rsidRPr="00724701" w:rsidRDefault="00031030" w:rsidP="000310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9" w:type="pct"/>
            <w:shd w:val="clear" w:color="auto" w:fill="auto"/>
            <w:vAlign w:val="center"/>
          </w:tcPr>
          <w:p w14:paraId="799D4EB3" w14:textId="77777777" w:rsidR="00031030" w:rsidRPr="00724701" w:rsidRDefault="00031030" w:rsidP="000310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31030" w:rsidRPr="00FA024B" w14:paraId="06BCF6EB" w14:textId="77777777" w:rsidTr="00031030">
        <w:trPr>
          <w:trHeight w:val="227"/>
        </w:trPr>
        <w:tc>
          <w:tcPr>
            <w:tcW w:w="967" w:type="pct"/>
            <w:vMerge/>
            <w:shd w:val="clear" w:color="auto" w:fill="F2F2F2"/>
            <w:vAlign w:val="center"/>
          </w:tcPr>
          <w:p w14:paraId="3087CA52" w14:textId="77777777" w:rsidR="00031030" w:rsidRPr="00724701" w:rsidRDefault="00031030" w:rsidP="0003103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84" w:type="pct"/>
            <w:vMerge/>
            <w:shd w:val="clear" w:color="auto" w:fill="F2F2F2"/>
            <w:vAlign w:val="center"/>
          </w:tcPr>
          <w:p w14:paraId="646978AA" w14:textId="77777777" w:rsidR="00031030" w:rsidRPr="00724701" w:rsidRDefault="00031030" w:rsidP="0003103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93" w:type="pct"/>
            <w:vMerge/>
            <w:shd w:val="clear" w:color="auto" w:fill="auto"/>
            <w:vAlign w:val="center"/>
          </w:tcPr>
          <w:p w14:paraId="3D46F989" w14:textId="77777777" w:rsidR="00031030" w:rsidRPr="00724701" w:rsidRDefault="00031030" w:rsidP="00031030">
            <w:pPr>
              <w:spacing w:after="0" w:line="240" w:lineRule="auto"/>
              <w:jc w:val="center"/>
            </w:pPr>
          </w:p>
        </w:tc>
        <w:tc>
          <w:tcPr>
            <w:tcW w:w="486" w:type="pct"/>
            <w:vMerge/>
            <w:shd w:val="clear" w:color="auto" w:fill="auto"/>
            <w:vAlign w:val="center"/>
          </w:tcPr>
          <w:p w14:paraId="66DFC632" w14:textId="77777777" w:rsidR="00031030" w:rsidRPr="00724701" w:rsidRDefault="00031030" w:rsidP="00031030">
            <w:pPr>
              <w:spacing w:after="0" w:line="240" w:lineRule="auto"/>
              <w:jc w:val="center"/>
            </w:pPr>
          </w:p>
        </w:tc>
        <w:tc>
          <w:tcPr>
            <w:tcW w:w="427" w:type="pct"/>
            <w:vAlign w:val="center"/>
          </w:tcPr>
          <w:p w14:paraId="31C36CAB" w14:textId="77777777" w:rsidR="00031030" w:rsidRPr="00724701" w:rsidRDefault="00031030" w:rsidP="00031030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724701">
              <w:rPr>
                <w:sz w:val="14"/>
                <w:szCs w:val="14"/>
              </w:rPr>
              <w:t>PRATICHE</w:t>
            </w:r>
          </w:p>
        </w:tc>
        <w:tc>
          <w:tcPr>
            <w:tcW w:w="562" w:type="pct"/>
            <w:shd w:val="clear" w:color="auto" w:fill="auto"/>
            <w:vAlign w:val="center"/>
          </w:tcPr>
          <w:p w14:paraId="312CA34E" w14:textId="77777777" w:rsidR="00031030" w:rsidRPr="00724701" w:rsidRDefault="00031030" w:rsidP="000310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2" w:type="pct"/>
            <w:shd w:val="clear" w:color="auto" w:fill="auto"/>
            <w:vAlign w:val="center"/>
          </w:tcPr>
          <w:p w14:paraId="1881B03E" w14:textId="77777777" w:rsidR="00031030" w:rsidRPr="00724701" w:rsidRDefault="00031030" w:rsidP="000310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9" w:type="pct"/>
            <w:shd w:val="clear" w:color="auto" w:fill="auto"/>
            <w:vAlign w:val="center"/>
          </w:tcPr>
          <w:p w14:paraId="42530A3F" w14:textId="77777777" w:rsidR="00031030" w:rsidRPr="00724701" w:rsidRDefault="00031030" w:rsidP="000310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37988" w:rsidRPr="00FA024B" w14:paraId="417845EA" w14:textId="77777777" w:rsidTr="00031030">
        <w:trPr>
          <w:trHeight w:val="227"/>
        </w:trPr>
        <w:tc>
          <w:tcPr>
            <w:tcW w:w="967" w:type="pct"/>
            <w:vMerge w:val="restart"/>
            <w:shd w:val="clear" w:color="auto" w:fill="F2F2F2"/>
            <w:vAlign w:val="center"/>
          </w:tcPr>
          <w:p w14:paraId="1A595BA8" w14:textId="77777777" w:rsidR="00437988" w:rsidRPr="00724701" w:rsidRDefault="00437988" w:rsidP="0003103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84" w:type="pct"/>
            <w:vMerge w:val="restart"/>
            <w:shd w:val="clear" w:color="auto" w:fill="F2F2F2"/>
            <w:vAlign w:val="center"/>
          </w:tcPr>
          <w:p w14:paraId="711DFE0A" w14:textId="77777777" w:rsidR="00437988" w:rsidRPr="00724701" w:rsidRDefault="00437988" w:rsidP="0003103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24701">
              <w:rPr>
                <w:sz w:val="20"/>
                <w:szCs w:val="20"/>
              </w:rPr>
              <w:t>Matematica</w:t>
            </w:r>
          </w:p>
        </w:tc>
        <w:tc>
          <w:tcPr>
            <w:tcW w:w="493" w:type="pct"/>
            <w:vMerge w:val="restart"/>
            <w:shd w:val="clear" w:color="auto" w:fill="auto"/>
            <w:vAlign w:val="center"/>
          </w:tcPr>
          <w:p w14:paraId="26A7C6D0" w14:textId="77777777" w:rsidR="00437988" w:rsidRPr="00724701" w:rsidRDefault="00437988" w:rsidP="00031030">
            <w:pPr>
              <w:spacing w:after="0" w:line="240" w:lineRule="auto"/>
              <w:jc w:val="center"/>
            </w:pPr>
          </w:p>
        </w:tc>
        <w:tc>
          <w:tcPr>
            <w:tcW w:w="486" w:type="pct"/>
            <w:vMerge w:val="restart"/>
            <w:shd w:val="clear" w:color="auto" w:fill="auto"/>
            <w:vAlign w:val="center"/>
          </w:tcPr>
          <w:p w14:paraId="0D82D2BC" w14:textId="77777777" w:rsidR="00437988" w:rsidRPr="00724701" w:rsidRDefault="00437988" w:rsidP="00031030">
            <w:pPr>
              <w:spacing w:after="0" w:line="240" w:lineRule="auto"/>
              <w:jc w:val="center"/>
            </w:pPr>
          </w:p>
        </w:tc>
        <w:tc>
          <w:tcPr>
            <w:tcW w:w="427" w:type="pct"/>
            <w:vAlign w:val="center"/>
          </w:tcPr>
          <w:p w14:paraId="6EDB4079" w14:textId="77777777" w:rsidR="00437988" w:rsidRPr="00724701" w:rsidRDefault="00437988" w:rsidP="00031030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724701">
              <w:rPr>
                <w:sz w:val="14"/>
                <w:szCs w:val="14"/>
              </w:rPr>
              <w:t>SCRITTE</w:t>
            </w:r>
          </w:p>
        </w:tc>
        <w:tc>
          <w:tcPr>
            <w:tcW w:w="562" w:type="pct"/>
            <w:shd w:val="clear" w:color="auto" w:fill="FFFFFF"/>
            <w:vAlign w:val="center"/>
          </w:tcPr>
          <w:p w14:paraId="6C455B6A" w14:textId="77777777" w:rsidR="00437988" w:rsidRPr="00724701" w:rsidRDefault="00437988" w:rsidP="000310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2" w:type="pct"/>
            <w:shd w:val="clear" w:color="auto" w:fill="FFFFFF"/>
            <w:vAlign w:val="center"/>
          </w:tcPr>
          <w:p w14:paraId="3BD0DC48" w14:textId="77777777" w:rsidR="00437988" w:rsidRPr="00724701" w:rsidRDefault="00437988" w:rsidP="000310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9" w:type="pct"/>
            <w:shd w:val="clear" w:color="auto" w:fill="FFFFFF"/>
            <w:vAlign w:val="center"/>
          </w:tcPr>
          <w:p w14:paraId="569F89DA" w14:textId="77777777" w:rsidR="00437988" w:rsidRPr="00724701" w:rsidRDefault="00437988" w:rsidP="000310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37988" w:rsidRPr="00FA024B" w14:paraId="13BCC4CC" w14:textId="77777777" w:rsidTr="00031030">
        <w:trPr>
          <w:trHeight w:val="227"/>
        </w:trPr>
        <w:tc>
          <w:tcPr>
            <w:tcW w:w="967" w:type="pct"/>
            <w:vMerge/>
            <w:shd w:val="clear" w:color="auto" w:fill="F2F2F2"/>
            <w:vAlign w:val="center"/>
          </w:tcPr>
          <w:p w14:paraId="3E1EF40E" w14:textId="77777777" w:rsidR="00437988" w:rsidRPr="00724701" w:rsidRDefault="00437988" w:rsidP="0003103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84" w:type="pct"/>
            <w:vMerge/>
            <w:shd w:val="clear" w:color="auto" w:fill="F2F2F2"/>
            <w:vAlign w:val="center"/>
          </w:tcPr>
          <w:p w14:paraId="448592F4" w14:textId="77777777" w:rsidR="00437988" w:rsidRPr="00724701" w:rsidRDefault="00437988" w:rsidP="0003103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93" w:type="pct"/>
            <w:vMerge/>
            <w:shd w:val="clear" w:color="auto" w:fill="auto"/>
            <w:vAlign w:val="center"/>
          </w:tcPr>
          <w:p w14:paraId="53637A9F" w14:textId="77777777" w:rsidR="00437988" w:rsidRPr="00724701" w:rsidRDefault="00437988" w:rsidP="00031030">
            <w:pPr>
              <w:spacing w:after="0" w:line="240" w:lineRule="auto"/>
              <w:jc w:val="center"/>
            </w:pPr>
          </w:p>
        </w:tc>
        <w:tc>
          <w:tcPr>
            <w:tcW w:w="486" w:type="pct"/>
            <w:vMerge/>
            <w:shd w:val="clear" w:color="auto" w:fill="auto"/>
            <w:vAlign w:val="center"/>
          </w:tcPr>
          <w:p w14:paraId="2A6419C1" w14:textId="77777777" w:rsidR="00437988" w:rsidRPr="00724701" w:rsidRDefault="00437988" w:rsidP="00031030">
            <w:pPr>
              <w:spacing w:after="0" w:line="240" w:lineRule="auto"/>
              <w:jc w:val="center"/>
            </w:pPr>
          </w:p>
        </w:tc>
        <w:tc>
          <w:tcPr>
            <w:tcW w:w="427" w:type="pct"/>
            <w:vAlign w:val="center"/>
          </w:tcPr>
          <w:p w14:paraId="5D3CBB7B" w14:textId="77777777" w:rsidR="00437988" w:rsidRPr="00724701" w:rsidRDefault="00437988" w:rsidP="00031030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724701">
              <w:rPr>
                <w:sz w:val="14"/>
                <w:szCs w:val="14"/>
              </w:rPr>
              <w:t>GRAFICHE</w:t>
            </w:r>
          </w:p>
        </w:tc>
        <w:tc>
          <w:tcPr>
            <w:tcW w:w="562" w:type="pct"/>
            <w:shd w:val="clear" w:color="auto" w:fill="auto"/>
            <w:vAlign w:val="center"/>
          </w:tcPr>
          <w:p w14:paraId="7DF14AA0" w14:textId="77777777" w:rsidR="00437988" w:rsidRPr="00724701" w:rsidRDefault="00437988" w:rsidP="000310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2" w:type="pct"/>
            <w:shd w:val="clear" w:color="auto" w:fill="auto"/>
            <w:vAlign w:val="center"/>
          </w:tcPr>
          <w:p w14:paraId="2CC8E060" w14:textId="77777777" w:rsidR="00437988" w:rsidRPr="00724701" w:rsidRDefault="00437988" w:rsidP="000310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9" w:type="pct"/>
            <w:shd w:val="clear" w:color="auto" w:fill="auto"/>
            <w:vAlign w:val="center"/>
          </w:tcPr>
          <w:p w14:paraId="31548D48" w14:textId="77777777" w:rsidR="00437988" w:rsidRPr="00724701" w:rsidRDefault="00437988" w:rsidP="000310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37988" w:rsidRPr="00FA024B" w14:paraId="721C546D" w14:textId="77777777" w:rsidTr="00031030">
        <w:trPr>
          <w:trHeight w:val="227"/>
        </w:trPr>
        <w:tc>
          <w:tcPr>
            <w:tcW w:w="967" w:type="pct"/>
            <w:vMerge/>
            <w:shd w:val="clear" w:color="auto" w:fill="F2F2F2"/>
            <w:vAlign w:val="center"/>
          </w:tcPr>
          <w:p w14:paraId="4BD67E15" w14:textId="77777777" w:rsidR="00437988" w:rsidRPr="00724701" w:rsidRDefault="00437988" w:rsidP="0003103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84" w:type="pct"/>
            <w:vMerge/>
            <w:shd w:val="clear" w:color="auto" w:fill="F2F2F2"/>
            <w:vAlign w:val="center"/>
          </w:tcPr>
          <w:p w14:paraId="7EAFB967" w14:textId="77777777" w:rsidR="00437988" w:rsidRPr="00724701" w:rsidRDefault="00437988" w:rsidP="0003103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93" w:type="pct"/>
            <w:vMerge/>
            <w:shd w:val="clear" w:color="auto" w:fill="auto"/>
            <w:vAlign w:val="center"/>
          </w:tcPr>
          <w:p w14:paraId="36689317" w14:textId="77777777" w:rsidR="00437988" w:rsidRPr="00724701" w:rsidRDefault="00437988" w:rsidP="00031030">
            <w:pPr>
              <w:spacing w:after="0" w:line="240" w:lineRule="auto"/>
              <w:jc w:val="center"/>
            </w:pPr>
          </w:p>
        </w:tc>
        <w:tc>
          <w:tcPr>
            <w:tcW w:w="486" w:type="pct"/>
            <w:vMerge/>
            <w:shd w:val="clear" w:color="auto" w:fill="auto"/>
            <w:vAlign w:val="center"/>
          </w:tcPr>
          <w:p w14:paraId="64DF97C5" w14:textId="77777777" w:rsidR="00437988" w:rsidRPr="00724701" w:rsidRDefault="00437988" w:rsidP="00031030">
            <w:pPr>
              <w:spacing w:after="0" w:line="240" w:lineRule="auto"/>
              <w:jc w:val="center"/>
            </w:pPr>
          </w:p>
        </w:tc>
        <w:tc>
          <w:tcPr>
            <w:tcW w:w="427" w:type="pct"/>
            <w:vAlign w:val="center"/>
          </w:tcPr>
          <w:p w14:paraId="70CE462B" w14:textId="77777777" w:rsidR="00437988" w:rsidRPr="00724701" w:rsidRDefault="00437988" w:rsidP="00031030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724701">
              <w:rPr>
                <w:sz w:val="14"/>
                <w:szCs w:val="14"/>
              </w:rPr>
              <w:t>PRATICHE</w:t>
            </w:r>
          </w:p>
        </w:tc>
        <w:tc>
          <w:tcPr>
            <w:tcW w:w="562" w:type="pct"/>
            <w:shd w:val="clear" w:color="auto" w:fill="auto"/>
            <w:vAlign w:val="center"/>
          </w:tcPr>
          <w:p w14:paraId="3466C526" w14:textId="77777777" w:rsidR="00437988" w:rsidRPr="00724701" w:rsidRDefault="00437988" w:rsidP="000310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2" w:type="pct"/>
            <w:shd w:val="clear" w:color="auto" w:fill="auto"/>
            <w:vAlign w:val="center"/>
          </w:tcPr>
          <w:p w14:paraId="65A62170" w14:textId="77777777" w:rsidR="00437988" w:rsidRPr="00724701" w:rsidRDefault="00437988" w:rsidP="000310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9" w:type="pct"/>
            <w:shd w:val="clear" w:color="auto" w:fill="auto"/>
            <w:vAlign w:val="center"/>
          </w:tcPr>
          <w:p w14:paraId="315DAF56" w14:textId="77777777" w:rsidR="00437988" w:rsidRPr="00724701" w:rsidRDefault="00437988" w:rsidP="000310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37988" w:rsidRPr="00FA024B" w14:paraId="76EB6B77" w14:textId="77777777" w:rsidTr="00031030">
        <w:trPr>
          <w:trHeight w:val="227"/>
        </w:trPr>
        <w:tc>
          <w:tcPr>
            <w:tcW w:w="967" w:type="pct"/>
            <w:vMerge w:val="restart"/>
            <w:shd w:val="clear" w:color="auto" w:fill="F2F2F2"/>
            <w:vAlign w:val="center"/>
          </w:tcPr>
          <w:p w14:paraId="43DFBFCD" w14:textId="77777777" w:rsidR="00437988" w:rsidRPr="00724701" w:rsidRDefault="00437988" w:rsidP="0003103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84" w:type="pct"/>
            <w:vMerge w:val="restart"/>
            <w:shd w:val="clear" w:color="auto" w:fill="F2F2F2"/>
            <w:vAlign w:val="center"/>
          </w:tcPr>
          <w:p w14:paraId="79CDEC04" w14:textId="77777777" w:rsidR="00437988" w:rsidRPr="00724701" w:rsidRDefault="00D539DA" w:rsidP="0003103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24701">
              <w:rPr>
                <w:sz w:val="20"/>
                <w:szCs w:val="20"/>
              </w:rPr>
              <w:t>---------------</w:t>
            </w:r>
          </w:p>
        </w:tc>
        <w:tc>
          <w:tcPr>
            <w:tcW w:w="493" w:type="pct"/>
            <w:vMerge w:val="restart"/>
            <w:shd w:val="clear" w:color="auto" w:fill="auto"/>
            <w:vAlign w:val="center"/>
          </w:tcPr>
          <w:p w14:paraId="6BE45FC5" w14:textId="77777777" w:rsidR="00437988" w:rsidRPr="00724701" w:rsidRDefault="00437988" w:rsidP="00031030">
            <w:pPr>
              <w:spacing w:after="0" w:line="240" w:lineRule="auto"/>
              <w:jc w:val="center"/>
            </w:pPr>
          </w:p>
        </w:tc>
        <w:tc>
          <w:tcPr>
            <w:tcW w:w="486" w:type="pct"/>
            <w:vMerge w:val="restart"/>
            <w:shd w:val="clear" w:color="auto" w:fill="auto"/>
            <w:vAlign w:val="center"/>
          </w:tcPr>
          <w:p w14:paraId="333AEE65" w14:textId="77777777" w:rsidR="00437988" w:rsidRPr="00724701" w:rsidRDefault="00437988" w:rsidP="00031030">
            <w:pPr>
              <w:spacing w:after="0" w:line="240" w:lineRule="auto"/>
              <w:jc w:val="center"/>
            </w:pPr>
          </w:p>
        </w:tc>
        <w:tc>
          <w:tcPr>
            <w:tcW w:w="427" w:type="pct"/>
            <w:vAlign w:val="center"/>
          </w:tcPr>
          <w:p w14:paraId="76D86CD5" w14:textId="77777777" w:rsidR="00437988" w:rsidRPr="00724701" w:rsidRDefault="00437988" w:rsidP="00031030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724701">
              <w:rPr>
                <w:sz w:val="14"/>
                <w:szCs w:val="14"/>
              </w:rPr>
              <w:t>SCRITTE</w:t>
            </w:r>
          </w:p>
        </w:tc>
        <w:tc>
          <w:tcPr>
            <w:tcW w:w="562" w:type="pct"/>
            <w:shd w:val="clear" w:color="auto" w:fill="auto"/>
            <w:vAlign w:val="center"/>
          </w:tcPr>
          <w:p w14:paraId="67D426E8" w14:textId="77777777" w:rsidR="00437988" w:rsidRPr="00724701" w:rsidRDefault="00437988" w:rsidP="000310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2" w:type="pct"/>
            <w:shd w:val="clear" w:color="auto" w:fill="auto"/>
            <w:vAlign w:val="center"/>
          </w:tcPr>
          <w:p w14:paraId="50E5721D" w14:textId="77777777" w:rsidR="00437988" w:rsidRPr="00724701" w:rsidRDefault="00437988" w:rsidP="000310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9" w:type="pct"/>
            <w:shd w:val="clear" w:color="auto" w:fill="auto"/>
            <w:vAlign w:val="center"/>
          </w:tcPr>
          <w:p w14:paraId="0D57A897" w14:textId="77777777" w:rsidR="00437988" w:rsidRPr="00724701" w:rsidRDefault="00437988" w:rsidP="000310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37988" w:rsidRPr="00FA024B" w14:paraId="6DB33A36" w14:textId="77777777" w:rsidTr="00031030">
        <w:trPr>
          <w:trHeight w:val="227"/>
        </w:trPr>
        <w:tc>
          <w:tcPr>
            <w:tcW w:w="967" w:type="pct"/>
            <w:vMerge/>
            <w:shd w:val="clear" w:color="auto" w:fill="F2F2F2"/>
            <w:vAlign w:val="center"/>
          </w:tcPr>
          <w:p w14:paraId="4086A06D" w14:textId="77777777" w:rsidR="00437988" w:rsidRPr="00724701" w:rsidRDefault="00437988" w:rsidP="0003103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84" w:type="pct"/>
            <w:vMerge/>
            <w:shd w:val="clear" w:color="auto" w:fill="F2F2F2"/>
            <w:vAlign w:val="center"/>
          </w:tcPr>
          <w:p w14:paraId="07C55A88" w14:textId="77777777" w:rsidR="00437988" w:rsidRPr="00724701" w:rsidRDefault="00437988" w:rsidP="0003103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93" w:type="pct"/>
            <w:vMerge/>
            <w:shd w:val="clear" w:color="auto" w:fill="auto"/>
            <w:vAlign w:val="center"/>
          </w:tcPr>
          <w:p w14:paraId="392EBA38" w14:textId="77777777" w:rsidR="00437988" w:rsidRPr="00724701" w:rsidRDefault="00437988" w:rsidP="00031030">
            <w:pPr>
              <w:spacing w:after="0" w:line="240" w:lineRule="auto"/>
              <w:jc w:val="center"/>
            </w:pPr>
          </w:p>
        </w:tc>
        <w:tc>
          <w:tcPr>
            <w:tcW w:w="486" w:type="pct"/>
            <w:vMerge/>
            <w:shd w:val="clear" w:color="auto" w:fill="auto"/>
            <w:vAlign w:val="center"/>
          </w:tcPr>
          <w:p w14:paraId="50AAD3A1" w14:textId="77777777" w:rsidR="00437988" w:rsidRPr="00724701" w:rsidRDefault="00437988" w:rsidP="00031030">
            <w:pPr>
              <w:spacing w:after="0" w:line="240" w:lineRule="auto"/>
              <w:jc w:val="center"/>
            </w:pPr>
          </w:p>
        </w:tc>
        <w:tc>
          <w:tcPr>
            <w:tcW w:w="427" w:type="pct"/>
            <w:vAlign w:val="center"/>
          </w:tcPr>
          <w:p w14:paraId="4485A6CC" w14:textId="77777777" w:rsidR="00437988" w:rsidRPr="00724701" w:rsidRDefault="00437988" w:rsidP="00031030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724701">
              <w:rPr>
                <w:sz w:val="14"/>
                <w:szCs w:val="14"/>
              </w:rPr>
              <w:t>GRAFICHE</w:t>
            </w:r>
          </w:p>
        </w:tc>
        <w:tc>
          <w:tcPr>
            <w:tcW w:w="562" w:type="pct"/>
            <w:shd w:val="clear" w:color="auto" w:fill="auto"/>
            <w:vAlign w:val="center"/>
          </w:tcPr>
          <w:p w14:paraId="565CBBBF" w14:textId="77777777" w:rsidR="00437988" w:rsidRPr="00724701" w:rsidRDefault="00437988" w:rsidP="000310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2" w:type="pct"/>
            <w:shd w:val="clear" w:color="auto" w:fill="auto"/>
            <w:vAlign w:val="center"/>
          </w:tcPr>
          <w:p w14:paraId="3E9B6DD9" w14:textId="77777777" w:rsidR="00437988" w:rsidRPr="00724701" w:rsidRDefault="00437988" w:rsidP="000310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9" w:type="pct"/>
            <w:shd w:val="clear" w:color="auto" w:fill="auto"/>
            <w:vAlign w:val="center"/>
          </w:tcPr>
          <w:p w14:paraId="6BD1E10A" w14:textId="77777777" w:rsidR="00437988" w:rsidRPr="00724701" w:rsidRDefault="00437988" w:rsidP="000310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37988" w:rsidRPr="00FA024B" w14:paraId="7276D173" w14:textId="77777777" w:rsidTr="00031030">
        <w:trPr>
          <w:trHeight w:val="227"/>
        </w:trPr>
        <w:tc>
          <w:tcPr>
            <w:tcW w:w="967" w:type="pct"/>
            <w:vMerge/>
            <w:shd w:val="clear" w:color="auto" w:fill="F2F2F2"/>
            <w:vAlign w:val="center"/>
          </w:tcPr>
          <w:p w14:paraId="0FCD13F2" w14:textId="77777777" w:rsidR="00437988" w:rsidRPr="00724701" w:rsidRDefault="00437988" w:rsidP="0003103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84" w:type="pct"/>
            <w:vMerge/>
            <w:shd w:val="clear" w:color="auto" w:fill="F2F2F2"/>
            <w:vAlign w:val="center"/>
          </w:tcPr>
          <w:p w14:paraId="4982D4CC" w14:textId="77777777" w:rsidR="00437988" w:rsidRPr="00724701" w:rsidRDefault="00437988" w:rsidP="0003103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93" w:type="pct"/>
            <w:vMerge/>
            <w:shd w:val="clear" w:color="auto" w:fill="auto"/>
            <w:vAlign w:val="center"/>
          </w:tcPr>
          <w:p w14:paraId="3B2A848E" w14:textId="77777777" w:rsidR="00437988" w:rsidRPr="00724701" w:rsidRDefault="00437988" w:rsidP="00031030">
            <w:pPr>
              <w:spacing w:after="0" w:line="240" w:lineRule="auto"/>
              <w:jc w:val="center"/>
            </w:pPr>
          </w:p>
        </w:tc>
        <w:tc>
          <w:tcPr>
            <w:tcW w:w="486" w:type="pct"/>
            <w:vMerge/>
            <w:shd w:val="clear" w:color="auto" w:fill="auto"/>
            <w:vAlign w:val="center"/>
          </w:tcPr>
          <w:p w14:paraId="692C0B62" w14:textId="77777777" w:rsidR="00437988" w:rsidRPr="00724701" w:rsidRDefault="00437988" w:rsidP="00031030">
            <w:pPr>
              <w:spacing w:after="0" w:line="240" w:lineRule="auto"/>
              <w:jc w:val="center"/>
            </w:pPr>
          </w:p>
        </w:tc>
        <w:tc>
          <w:tcPr>
            <w:tcW w:w="427" w:type="pct"/>
            <w:vAlign w:val="center"/>
          </w:tcPr>
          <w:p w14:paraId="59BD9999" w14:textId="77777777" w:rsidR="00437988" w:rsidRPr="00724701" w:rsidRDefault="00437988" w:rsidP="00031030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724701">
              <w:rPr>
                <w:sz w:val="14"/>
                <w:szCs w:val="14"/>
              </w:rPr>
              <w:t>PRATICHE</w:t>
            </w:r>
          </w:p>
        </w:tc>
        <w:tc>
          <w:tcPr>
            <w:tcW w:w="562" w:type="pct"/>
            <w:shd w:val="clear" w:color="auto" w:fill="auto"/>
            <w:vAlign w:val="center"/>
          </w:tcPr>
          <w:p w14:paraId="59BA6B1B" w14:textId="77777777" w:rsidR="00437988" w:rsidRPr="00724701" w:rsidRDefault="00437988" w:rsidP="000310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2" w:type="pct"/>
            <w:shd w:val="clear" w:color="auto" w:fill="auto"/>
            <w:vAlign w:val="center"/>
          </w:tcPr>
          <w:p w14:paraId="5FABD38F" w14:textId="77777777" w:rsidR="00437988" w:rsidRPr="00724701" w:rsidRDefault="00437988" w:rsidP="000310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9" w:type="pct"/>
            <w:shd w:val="clear" w:color="auto" w:fill="auto"/>
            <w:vAlign w:val="center"/>
          </w:tcPr>
          <w:p w14:paraId="5DDFEC3D" w14:textId="77777777" w:rsidR="00437988" w:rsidRPr="00724701" w:rsidRDefault="00437988" w:rsidP="000310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37988" w:rsidRPr="00FA024B" w14:paraId="3066C41B" w14:textId="77777777" w:rsidTr="00031030">
        <w:trPr>
          <w:trHeight w:val="227"/>
        </w:trPr>
        <w:tc>
          <w:tcPr>
            <w:tcW w:w="967" w:type="pct"/>
            <w:vMerge w:val="restart"/>
            <w:shd w:val="clear" w:color="auto" w:fill="F2F2F2"/>
            <w:vAlign w:val="center"/>
          </w:tcPr>
          <w:p w14:paraId="534E1B31" w14:textId="77777777" w:rsidR="00437988" w:rsidRPr="00724701" w:rsidRDefault="00437988" w:rsidP="0003103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84" w:type="pct"/>
            <w:vMerge w:val="restart"/>
            <w:shd w:val="clear" w:color="auto" w:fill="F2F2F2"/>
            <w:vAlign w:val="center"/>
          </w:tcPr>
          <w:p w14:paraId="76760EB9" w14:textId="77777777" w:rsidR="00437988" w:rsidRPr="00724701" w:rsidRDefault="00821A06" w:rsidP="0003103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24701">
              <w:rPr>
                <w:sz w:val="20"/>
                <w:szCs w:val="20"/>
              </w:rPr>
              <w:t>---------------</w:t>
            </w:r>
            <w:r w:rsidR="00D539DA" w:rsidRPr="00724701">
              <w:rPr>
                <w:sz w:val="20"/>
                <w:szCs w:val="20"/>
              </w:rPr>
              <w:t>-</w:t>
            </w:r>
          </w:p>
        </w:tc>
        <w:tc>
          <w:tcPr>
            <w:tcW w:w="493" w:type="pct"/>
            <w:vMerge w:val="restart"/>
            <w:shd w:val="clear" w:color="auto" w:fill="auto"/>
            <w:vAlign w:val="center"/>
          </w:tcPr>
          <w:p w14:paraId="2A1FCCF0" w14:textId="77777777" w:rsidR="00437988" w:rsidRPr="00724701" w:rsidRDefault="00437988" w:rsidP="00031030">
            <w:pPr>
              <w:spacing w:after="0" w:line="240" w:lineRule="auto"/>
              <w:jc w:val="center"/>
            </w:pPr>
          </w:p>
        </w:tc>
        <w:tc>
          <w:tcPr>
            <w:tcW w:w="486" w:type="pct"/>
            <w:vMerge w:val="restart"/>
            <w:shd w:val="clear" w:color="auto" w:fill="auto"/>
            <w:vAlign w:val="center"/>
          </w:tcPr>
          <w:p w14:paraId="2105E53C" w14:textId="77777777" w:rsidR="00437988" w:rsidRPr="00724701" w:rsidRDefault="00437988" w:rsidP="00031030">
            <w:pPr>
              <w:spacing w:after="0" w:line="240" w:lineRule="auto"/>
              <w:jc w:val="center"/>
            </w:pPr>
          </w:p>
        </w:tc>
        <w:tc>
          <w:tcPr>
            <w:tcW w:w="427" w:type="pct"/>
            <w:vAlign w:val="center"/>
          </w:tcPr>
          <w:p w14:paraId="7A3804A9" w14:textId="77777777" w:rsidR="00437988" w:rsidRPr="00724701" w:rsidRDefault="00437988" w:rsidP="00031030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724701">
              <w:rPr>
                <w:sz w:val="14"/>
                <w:szCs w:val="14"/>
              </w:rPr>
              <w:t>SCRITTE</w:t>
            </w:r>
          </w:p>
        </w:tc>
        <w:tc>
          <w:tcPr>
            <w:tcW w:w="562" w:type="pct"/>
            <w:shd w:val="clear" w:color="auto" w:fill="auto"/>
            <w:vAlign w:val="center"/>
          </w:tcPr>
          <w:p w14:paraId="5217CDBD" w14:textId="77777777" w:rsidR="00437988" w:rsidRPr="00724701" w:rsidRDefault="00437988" w:rsidP="000310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2" w:type="pct"/>
            <w:shd w:val="clear" w:color="auto" w:fill="auto"/>
            <w:vAlign w:val="center"/>
          </w:tcPr>
          <w:p w14:paraId="763CBFB9" w14:textId="77777777" w:rsidR="00437988" w:rsidRPr="00724701" w:rsidRDefault="00437988" w:rsidP="000310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9" w:type="pct"/>
            <w:shd w:val="clear" w:color="auto" w:fill="auto"/>
            <w:vAlign w:val="center"/>
          </w:tcPr>
          <w:p w14:paraId="139403E9" w14:textId="77777777" w:rsidR="00437988" w:rsidRPr="00724701" w:rsidRDefault="00437988" w:rsidP="000310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37988" w:rsidRPr="00FA024B" w14:paraId="5130AC0C" w14:textId="77777777" w:rsidTr="00031030">
        <w:trPr>
          <w:trHeight w:val="227"/>
        </w:trPr>
        <w:tc>
          <w:tcPr>
            <w:tcW w:w="967" w:type="pct"/>
            <w:vMerge/>
            <w:shd w:val="clear" w:color="auto" w:fill="F2F2F2"/>
            <w:vAlign w:val="center"/>
          </w:tcPr>
          <w:p w14:paraId="717E1E11" w14:textId="77777777" w:rsidR="00437988" w:rsidRPr="00724701" w:rsidRDefault="00437988" w:rsidP="0003103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84" w:type="pct"/>
            <w:vMerge/>
            <w:shd w:val="clear" w:color="auto" w:fill="F2F2F2"/>
            <w:vAlign w:val="center"/>
          </w:tcPr>
          <w:p w14:paraId="0E545F5A" w14:textId="77777777" w:rsidR="00437988" w:rsidRPr="00724701" w:rsidRDefault="00437988" w:rsidP="0003103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93" w:type="pct"/>
            <w:vMerge/>
            <w:shd w:val="clear" w:color="auto" w:fill="auto"/>
            <w:vAlign w:val="center"/>
          </w:tcPr>
          <w:p w14:paraId="55DAA5D5" w14:textId="77777777" w:rsidR="00437988" w:rsidRPr="00724701" w:rsidRDefault="00437988" w:rsidP="00031030">
            <w:pPr>
              <w:spacing w:after="0" w:line="240" w:lineRule="auto"/>
              <w:jc w:val="center"/>
            </w:pPr>
          </w:p>
        </w:tc>
        <w:tc>
          <w:tcPr>
            <w:tcW w:w="486" w:type="pct"/>
            <w:vMerge/>
            <w:shd w:val="clear" w:color="auto" w:fill="auto"/>
            <w:vAlign w:val="center"/>
          </w:tcPr>
          <w:p w14:paraId="4018C7AD" w14:textId="77777777" w:rsidR="00437988" w:rsidRPr="00724701" w:rsidRDefault="00437988" w:rsidP="00031030">
            <w:pPr>
              <w:spacing w:after="0" w:line="240" w:lineRule="auto"/>
              <w:jc w:val="center"/>
            </w:pPr>
          </w:p>
        </w:tc>
        <w:tc>
          <w:tcPr>
            <w:tcW w:w="427" w:type="pct"/>
            <w:vAlign w:val="center"/>
          </w:tcPr>
          <w:p w14:paraId="11B115E3" w14:textId="77777777" w:rsidR="00437988" w:rsidRPr="00724701" w:rsidRDefault="00437988" w:rsidP="00031030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724701">
              <w:rPr>
                <w:sz w:val="14"/>
                <w:szCs w:val="14"/>
              </w:rPr>
              <w:t>GRAFICHE</w:t>
            </w:r>
          </w:p>
        </w:tc>
        <w:tc>
          <w:tcPr>
            <w:tcW w:w="562" w:type="pct"/>
            <w:shd w:val="clear" w:color="auto" w:fill="auto"/>
            <w:vAlign w:val="center"/>
          </w:tcPr>
          <w:p w14:paraId="51A1575E" w14:textId="77777777" w:rsidR="00437988" w:rsidRPr="00724701" w:rsidRDefault="00437988" w:rsidP="000310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2" w:type="pct"/>
            <w:shd w:val="clear" w:color="auto" w:fill="auto"/>
            <w:vAlign w:val="center"/>
          </w:tcPr>
          <w:p w14:paraId="35A189F0" w14:textId="77777777" w:rsidR="00437988" w:rsidRPr="00724701" w:rsidRDefault="00437988" w:rsidP="000310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9" w:type="pct"/>
            <w:shd w:val="clear" w:color="auto" w:fill="auto"/>
            <w:vAlign w:val="center"/>
          </w:tcPr>
          <w:p w14:paraId="11359F65" w14:textId="77777777" w:rsidR="00437988" w:rsidRPr="00724701" w:rsidRDefault="00437988" w:rsidP="000310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37988" w:rsidRPr="00FA024B" w14:paraId="05B366C7" w14:textId="77777777" w:rsidTr="00031030">
        <w:trPr>
          <w:trHeight w:val="227"/>
        </w:trPr>
        <w:tc>
          <w:tcPr>
            <w:tcW w:w="967" w:type="pct"/>
            <w:vMerge/>
            <w:shd w:val="clear" w:color="auto" w:fill="F2F2F2"/>
            <w:vAlign w:val="center"/>
          </w:tcPr>
          <w:p w14:paraId="534537B4" w14:textId="77777777" w:rsidR="00437988" w:rsidRPr="00724701" w:rsidRDefault="00437988" w:rsidP="0003103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84" w:type="pct"/>
            <w:vMerge/>
            <w:shd w:val="clear" w:color="auto" w:fill="F2F2F2"/>
            <w:vAlign w:val="center"/>
          </w:tcPr>
          <w:p w14:paraId="2176CB16" w14:textId="77777777" w:rsidR="00437988" w:rsidRPr="00724701" w:rsidRDefault="00437988" w:rsidP="0003103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93" w:type="pct"/>
            <w:vMerge/>
            <w:shd w:val="clear" w:color="auto" w:fill="auto"/>
            <w:vAlign w:val="center"/>
          </w:tcPr>
          <w:p w14:paraId="6559C489" w14:textId="77777777" w:rsidR="00437988" w:rsidRPr="00724701" w:rsidRDefault="00437988" w:rsidP="00031030">
            <w:pPr>
              <w:spacing w:after="0" w:line="240" w:lineRule="auto"/>
              <w:jc w:val="center"/>
            </w:pPr>
          </w:p>
        </w:tc>
        <w:tc>
          <w:tcPr>
            <w:tcW w:w="486" w:type="pct"/>
            <w:vMerge/>
            <w:shd w:val="clear" w:color="auto" w:fill="auto"/>
            <w:vAlign w:val="center"/>
          </w:tcPr>
          <w:p w14:paraId="3FD5A8CA" w14:textId="77777777" w:rsidR="00437988" w:rsidRPr="00724701" w:rsidRDefault="00437988" w:rsidP="00031030">
            <w:pPr>
              <w:spacing w:after="0" w:line="240" w:lineRule="auto"/>
              <w:jc w:val="center"/>
            </w:pPr>
          </w:p>
        </w:tc>
        <w:tc>
          <w:tcPr>
            <w:tcW w:w="427" w:type="pct"/>
            <w:vAlign w:val="center"/>
          </w:tcPr>
          <w:p w14:paraId="02B9323E" w14:textId="77777777" w:rsidR="00437988" w:rsidRPr="00724701" w:rsidRDefault="00437988" w:rsidP="00031030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724701">
              <w:rPr>
                <w:sz w:val="14"/>
                <w:szCs w:val="14"/>
              </w:rPr>
              <w:t>PRATICHE</w:t>
            </w:r>
          </w:p>
        </w:tc>
        <w:tc>
          <w:tcPr>
            <w:tcW w:w="562" w:type="pct"/>
            <w:shd w:val="clear" w:color="auto" w:fill="auto"/>
            <w:vAlign w:val="center"/>
          </w:tcPr>
          <w:p w14:paraId="15C9145F" w14:textId="77777777" w:rsidR="00437988" w:rsidRPr="00724701" w:rsidRDefault="00437988" w:rsidP="000310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2" w:type="pct"/>
            <w:shd w:val="clear" w:color="auto" w:fill="auto"/>
            <w:vAlign w:val="center"/>
          </w:tcPr>
          <w:p w14:paraId="5E1F3B8E" w14:textId="77777777" w:rsidR="00437988" w:rsidRPr="00724701" w:rsidRDefault="00437988" w:rsidP="000310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9" w:type="pct"/>
            <w:shd w:val="clear" w:color="auto" w:fill="auto"/>
            <w:vAlign w:val="center"/>
          </w:tcPr>
          <w:p w14:paraId="6F3CAC85" w14:textId="77777777" w:rsidR="00437988" w:rsidRPr="00724701" w:rsidRDefault="00437988" w:rsidP="000310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539DA" w:rsidRPr="00FA024B" w14:paraId="13ACC851" w14:textId="77777777" w:rsidTr="00031030">
        <w:trPr>
          <w:trHeight w:val="227"/>
        </w:trPr>
        <w:tc>
          <w:tcPr>
            <w:tcW w:w="967" w:type="pct"/>
            <w:vMerge w:val="restart"/>
            <w:shd w:val="clear" w:color="auto" w:fill="F2F2F2"/>
            <w:vAlign w:val="center"/>
          </w:tcPr>
          <w:p w14:paraId="4E7A8887" w14:textId="77777777" w:rsidR="00D539DA" w:rsidRPr="00724701" w:rsidRDefault="00D539DA" w:rsidP="0003103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84" w:type="pct"/>
            <w:vMerge w:val="restart"/>
            <w:shd w:val="clear" w:color="auto" w:fill="F2F2F2"/>
            <w:vAlign w:val="center"/>
          </w:tcPr>
          <w:p w14:paraId="4DD491A3" w14:textId="77777777" w:rsidR="00D539DA" w:rsidRPr="00724701" w:rsidRDefault="00D539DA" w:rsidP="00031030">
            <w:pPr>
              <w:spacing w:after="0" w:line="240" w:lineRule="auto"/>
              <w:rPr>
                <w:sz w:val="20"/>
                <w:szCs w:val="20"/>
              </w:rPr>
            </w:pPr>
            <w:r w:rsidRPr="00724701">
              <w:rPr>
                <w:sz w:val="20"/>
                <w:szCs w:val="20"/>
              </w:rPr>
              <w:t>----------------</w:t>
            </w:r>
          </w:p>
        </w:tc>
        <w:tc>
          <w:tcPr>
            <w:tcW w:w="493" w:type="pct"/>
            <w:vMerge w:val="restart"/>
            <w:shd w:val="clear" w:color="auto" w:fill="auto"/>
            <w:vAlign w:val="center"/>
          </w:tcPr>
          <w:p w14:paraId="6EE3F7F3" w14:textId="77777777" w:rsidR="00D539DA" w:rsidRPr="00724701" w:rsidRDefault="00D539DA" w:rsidP="0003103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86" w:type="pct"/>
            <w:vMerge w:val="restart"/>
            <w:shd w:val="clear" w:color="auto" w:fill="auto"/>
            <w:vAlign w:val="center"/>
          </w:tcPr>
          <w:p w14:paraId="3AAC0809" w14:textId="77777777" w:rsidR="00D539DA" w:rsidRPr="00724701" w:rsidRDefault="00D539DA" w:rsidP="00031030">
            <w:pPr>
              <w:spacing w:after="0" w:line="240" w:lineRule="auto"/>
              <w:jc w:val="center"/>
            </w:pPr>
          </w:p>
        </w:tc>
        <w:tc>
          <w:tcPr>
            <w:tcW w:w="427" w:type="pct"/>
            <w:vAlign w:val="center"/>
          </w:tcPr>
          <w:p w14:paraId="74BD0454" w14:textId="77777777" w:rsidR="00D539DA" w:rsidRPr="00724701" w:rsidRDefault="00D539DA" w:rsidP="00031030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724701">
              <w:rPr>
                <w:sz w:val="14"/>
                <w:szCs w:val="14"/>
              </w:rPr>
              <w:t>SCRITTE</w:t>
            </w:r>
          </w:p>
        </w:tc>
        <w:tc>
          <w:tcPr>
            <w:tcW w:w="562" w:type="pct"/>
            <w:shd w:val="clear" w:color="auto" w:fill="auto"/>
            <w:vAlign w:val="center"/>
          </w:tcPr>
          <w:p w14:paraId="125BFA29" w14:textId="77777777" w:rsidR="00D539DA" w:rsidRPr="00724701" w:rsidRDefault="00D539DA" w:rsidP="000310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2" w:type="pct"/>
            <w:shd w:val="clear" w:color="auto" w:fill="auto"/>
            <w:vAlign w:val="center"/>
          </w:tcPr>
          <w:p w14:paraId="6D98C33E" w14:textId="77777777" w:rsidR="00D539DA" w:rsidRPr="00724701" w:rsidRDefault="00D539DA" w:rsidP="000310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9" w:type="pct"/>
            <w:shd w:val="clear" w:color="auto" w:fill="auto"/>
            <w:vAlign w:val="center"/>
          </w:tcPr>
          <w:p w14:paraId="18872540" w14:textId="77777777" w:rsidR="00D539DA" w:rsidRPr="00724701" w:rsidRDefault="00D539DA" w:rsidP="000310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539DA" w:rsidRPr="00FA024B" w14:paraId="27A89E5E" w14:textId="77777777" w:rsidTr="00031030">
        <w:trPr>
          <w:trHeight w:val="227"/>
        </w:trPr>
        <w:tc>
          <w:tcPr>
            <w:tcW w:w="967" w:type="pct"/>
            <w:vMerge/>
            <w:shd w:val="clear" w:color="auto" w:fill="F2F2F2"/>
            <w:vAlign w:val="center"/>
          </w:tcPr>
          <w:p w14:paraId="668D8A83" w14:textId="77777777" w:rsidR="00D539DA" w:rsidRPr="00724701" w:rsidRDefault="00D539DA" w:rsidP="0003103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84" w:type="pct"/>
            <w:vMerge/>
            <w:shd w:val="clear" w:color="auto" w:fill="F2F2F2"/>
            <w:vAlign w:val="center"/>
          </w:tcPr>
          <w:p w14:paraId="5F07C18B" w14:textId="77777777" w:rsidR="00D539DA" w:rsidRPr="00724701" w:rsidRDefault="00D539DA" w:rsidP="0003103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93" w:type="pct"/>
            <w:vMerge/>
            <w:shd w:val="clear" w:color="auto" w:fill="auto"/>
            <w:vAlign w:val="center"/>
          </w:tcPr>
          <w:p w14:paraId="4798D84C" w14:textId="77777777" w:rsidR="00D539DA" w:rsidRPr="00724701" w:rsidRDefault="00D539DA" w:rsidP="00031030">
            <w:pPr>
              <w:spacing w:after="0" w:line="240" w:lineRule="auto"/>
              <w:jc w:val="center"/>
            </w:pPr>
          </w:p>
        </w:tc>
        <w:tc>
          <w:tcPr>
            <w:tcW w:w="486" w:type="pct"/>
            <w:vMerge/>
            <w:shd w:val="clear" w:color="auto" w:fill="auto"/>
            <w:vAlign w:val="center"/>
          </w:tcPr>
          <w:p w14:paraId="4DAEBD8A" w14:textId="77777777" w:rsidR="00D539DA" w:rsidRPr="00724701" w:rsidRDefault="00D539DA" w:rsidP="00031030">
            <w:pPr>
              <w:spacing w:after="0" w:line="240" w:lineRule="auto"/>
              <w:jc w:val="center"/>
            </w:pPr>
          </w:p>
        </w:tc>
        <w:tc>
          <w:tcPr>
            <w:tcW w:w="427" w:type="pct"/>
            <w:vAlign w:val="center"/>
          </w:tcPr>
          <w:p w14:paraId="43AA407B" w14:textId="77777777" w:rsidR="00D539DA" w:rsidRPr="00724701" w:rsidRDefault="00D539DA" w:rsidP="00031030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724701">
              <w:rPr>
                <w:sz w:val="14"/>
                <w:szCs w:val="14"/>
              </w:rPr>
              <w:t>GRAFICHE</w:t>
            </w:r>
          </w:p>
        </w:tc>
        <w:tc>
          <w:tcPr>
            <w:tcW w:w="562" w:type="pct"/>
            <w:shd w:val="clear" w:color="auto" w:fill="auto"/>
            <w:vAlign w:val="center"/>
          </w:tcPr>
          <w:p w14:paraId="7578975B" w14:textId="77777777" w:rsidR="00D539DA" w:rsidRPr="00724701" w:rsidRDefault="00D539DA" w:rsidP="000310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2" w:type="pct"/>
            <w:shd w:val="clear" w:color="auto" w:fill="auto"/>
            <w:vAlign w:val="center"/>
          </w:tcPr>
          <w:p w14:paraId="2E5374BF" w14:textId="77777777" w:rsidR="00D539DA" w:rsidRPr="00724701" w:rsidRDefault="00D539DA" w:rsidP="000310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9" w:type="pct"/>
            <w:shd w:val="clear" w:color="auto" w:fill="auto"/>
            <w:vAlign w:val="center"/>
          </w:tcPr>
          <w:p w14:paraId="52B2926F" w14:textId="77777777" w:rsidR="00D539DA" w:rsidRPr="00724701" w:rsidRDefault="00D539DA" w:rsidP="000310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539DA" w:rsidRPr="00FA024B" w14:paraId="69052F38" w14:textId="77777777" w:rsidTr="00031030">
        <w:trPr>
          <w:trHeight w:val="227"/>
        </w:trPr>
        <w:tc>
          <w:tcPr>
            <w:tcW w:w="967" w:type="pct"/>
            <w:vMerge/>
            <w:shd w:val="clear" w:color="auto" w:fill="F2F2F2"/>
            <w:vAlign w:val="center"/>
          </w:tcPr>
          <w:p w14:paraId="0AD04129" w14:textId="77777777" w:rsidR="00D539DA" w:rsidRPr="00724701" w:rsidRDefault="00D539DA" w:rsidP="0003103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84" w:type="pct"/>
            <w:vMerge/>
            <w:shd w:val="clear" w:color="auto" w:fill="F2F2F2"/>
            <w:vAlign w:val="center"/>
          </w:tcPr>
          <w:p w14:paraId="72608088" w14:textId="77777777" w:rsidR="00D539DA" w:rsidRPr="00724701" w:rsidRDefault="00D539DA" w:rsidP="0003103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93" w:type="pct"/>
            <w:vMerge/>
            <w:shd w:val="clear" w:color="auto" w:fill="auto"/>
            <w:vAlign w:val="center"/>
          </w:tcPr>
          <w:p w14:paraId="7B2FDBE9" w14:textId="77777777" w:rsidR="00D539DA" w:rsidRPr="00724701" w:rsidRDefault="00D539DA" w:rsidP="00031030">
            <w:pPr>
              <w:spacing w:after="0" w:line="240" w:lineRule="auto"/>
              <w:jc w:val="center"/>
            </w:pPr>
          </w:p>
        </w:tc>
        <w:tc>
          <w:tcPr>
            <w:tcW w:w="486" w:type="pct"/>
            <w:vMerge/>
            <w:shd w:val="clear" w:color="auto" w:fill="auto"/>
            <w:vAlign w:val="center"/>
          </w:tcPr>
          <w:p w14:paraId="7614793F" w14:textId="77777777" w:rsidR="00D539DA" w:rsidRPr="00724701" w:rsidRDefault="00D539DA" w:rsidP="00031030">
            <w:pPr>
              <w:spacing w:after="0" w:line="240" w:lineRule="auto"/>
              <w:jc w:val="center"/>
            </w:pPr>
          </w:p>
        </w:tc>
        <w:tc>
          <w:tcPr>
            <w:tcW w:w="427" w:type="pct"/>
            <w:vAlign w:val="center"/>
          </w:tcPr>
          <w:p w14:paraId="0A7C4C9E" w14:textId="77777777" w:rsidR="00D539DA" w:rsidRPr="00724701" w:rsidRDefault="00D539DA" w:rsidP="00031030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724701">
              <w:rPr>
                <w:sz w:val="14"/>
                <w:szCs w:val="14"/>
              </w:rPr>
              <w:t>PRATICHE</w:t>
            </w:r>
          </w:p>
        </w:tc>
        <w:tc>
          <w:tcPr>
            <w:tcW w:w="562" w:type="pct"/>
            <w:shd w:val="clear" w:color="auto" w:fill="auto"/>
            <w:vAlign w:val="center"/>
          </w:tcPr>
          <w:p w14:paraId="5D93FE12" w14:textId="77777777" w:rsidR="00D539DA" w:rsidRPr="00724701" w:rsidRDefault="00D539DA" w:rsidP="000310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2" w:type="pct"/>
            <w:shd w:val="clear" w:color="auto" w:fill="auto"/>
            <w:vAlign w:val="center"/>
          </w:tcPr>
          <w:p w14:paraId="1186ECFB" w14:textId="77777777" w:rsidR="00D539DA" w:rsidRPr="00724701" w:rsidRDefault="00D539DA" w:rsidP="000310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9" w:type="pct"/>
            <w:shd w:val="clear" w:color="auto" w:fill="auto"/>
            <w:vAlign w:val="center"/>
          </w:tcPr>
          <w:p w14:paraId="003E1701" w14:textId="77777777" w:rsidR="00D539DA" w:rsidRPr="00724701" w:rsidRDefault="00D539DA" w:rsidP="000310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539DA" w:rsidRPr="00FA024B" w14:paraId="6548D624" w14:textId="77777777" w:rsidTr="00031030">
        <w:trPr>
          <w:trHeight w:val="227"/>
        </w:trPr>
        <w:tc>
          <w:tcPr>
            <w:tcW w:w="967" w:type="pct"/>
            <w:vMerge w:val="restart"/>
            <w:shd w:val="clear" w:color="auto" w:fill="F2F2F2"/>
            <w:vAlign w:val="center"/>
          </w:tcPr>
          <w:p w14:paraId="06F1577B" w14:textId="77777777" w:rsidR="00D539DA" w:rsidRPr="00724701" w:rsidRDefault="00D539DA" w:rsidP="0003103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84" w:type="pct"/>
            <w:vMerge w:val="restart"/>
            <w:shd w:val="clear" w:color="auto" w:fill="F2F2F2"/>
            <w:vAlign w:val="center"/>
          </w:tcPr>
          <w:p w14:paraId="73B5CD44" w14:textId="77777777" w:rsidR="00D539DA" w:rsidRPr="00724701" w:rsidRDefault="00D539DA" w:rsidP="0003103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24701">
              <w:rPr>
                <w:sz w:val="20"/>
                <w:szCs w:val="20"/>
              </w:rPr>
              <w:t>----------------</w:t>
            </w:r>
          </w:p>
        </w:tc>
        <w:tc>
          <w:tcPr>
            <w:tcW w:w="493" w:type="pct"/>
            <w:vMerge w:val="restart"/>
            <w:shd w:val="clear" w:color="auto" w:fill="FFFFFF"/>
            <w:vAlign w:val="center"/>
          </w:tcPr>
          <w:p w14:paraId="2090A3C3" w14:textId="77777777" w:rsidR="00D539DA" w:rsidRPr="00724701" w:rsidRDefault="00D539DA" w:rsidP="00031030">
            <w:pPr>
              <w:spacing w:after="0" w:line="240" w:lineRule="auto"/>
              <w:jc w:val="center"/>
            </w:pPr>
          </w:p>
        </w:tc>
        <w:tc>
          <w:tcPr>
            <w:tcW w:w="486" w:type="pct"/>
            <w:vMerge w:val="restart"/>
            <w:shd w:val="clear" w:color="auto" w:fill="auto"/>
            <w:vAlign w:val="center"/>
          </w:tcPr>
          <w:p w14:paraId="67E745A1" w14:textId="77777777" w:rsidR="00D539DA" w:rsidRPr="00724701" w:rsidRDefault="00D539DA" w:rsidP="00031030">
            <w:pPr>
              <w:spacing w:after="0" w:line="240" w:lineRule="auto"/>
              <w:jc w:val="center"/>
            </w:pPr>
          </w:p>
        </w:tc>
        <w:tc>
          <w:tcPr>
            <w:tcW w:w="427" w:type="pct"/>
            <w:vAlign w:val="center"/>
          </w:tcPr>
          <w:p w14:paraId="2E6730DE" w14:textId="77777777" w:rsidR="00D539DA" w:rsidRPr="00724701" w:rsidRDefault="00D539DA" w:rsidP="00031030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724701">
              <w:rPr>
                <w:sz w:val="14"/>
                <w:szCs w:val="14"/>
              </w:rPr>
              <w:t>SCRITTE</w:t>
            </w:r>
          </w:p>
        </w:tc>
        <w:tc>
          <w:tcPr>
            <w:tcW w:w="562" w:type="pct"/>
            <w:shd w:val="clear" w:color="auto" w:fill="FFFFFF"/>
            <w:vAlign w:val="center"/>
          </w:tcPr>
          <w:p w14:paraId="47CA8665" w14:textId="77777777" w:rsidR="00D539DA" w:rsidRPr="00724701" w:rsidRDefault="00D539DA" w:rsidP="000310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2" w:type="pct"/>
            <w:shd w:val="clear" w:color="auto" w:fill="FFFFFF"/>
            <w:vAlign w:val="center"/>
          </w:tcPr>
          <w:p w14:paraId="3F92B10D" w14:textId="77777777" w:rsidR="00D539DA" w:rsidRPr="00724701" w:rsidRDefault="00D539DA" w:rsidP="000310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9" w:type="pct"/>
            <w:shd w:val="clear" w:color="auto" w:fill="FFFFFF"/>
            <w:vAlign w:val="center"/>
          </w:tcPr>
          <w:p w14:paraId="799F09D3" w14:textId="77777777" w:rsidR="00D539DA" w:rsidRPr="00724701" w:rsidRDefault="00D539DA" w:rsidP="000310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37988" w:rsidRPr="00FA024B" w14:paraId="3989739C" w14:textId="77777777" w:rsidTr="00031030">
        <w:trPr>
          <w:trHeight w:val="227"/>
        </w:trPr>
        <w:tc>
          <w:tcPr>
            <w:tcW w:w="967" w:type="pct"/>
            <w:vMerge/>
            <w:shd w:val="clear" w:color="auto" w:fill="F2F2F2"/>
            <w:vAlign w:val="center"/>
          </w:tcPr>
          <w:p w14:paraId="364C11E6" w14:textId="77777777" w:rsidR="00437988" w:rsidRPr="00724701" w:rsidRDefault="00437988" w:rsidP="0003103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84" w:type="pct"/>
            <w:vMerge/>
            <w:shd w:val="clear" w:color="auto" w:fill="F2F2F2"/>
            <w:vAlign w:val="center"/>
          </w:tcPr>
          <w:p w14:paraId="1F5770D6" w14:textId="77777777" w:rsidR="00437988" w:rsidRPr="00724701" w:rsidRDefault="00437988" w:rsidP="0003103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93" w:type="pct"/>
            <w:vMerge/>
            <w:shd w:val="clear" w:color="auto" w:fill="FFFFFF"/>
            <w:vAlign w:val="center"/>
          </w:tcPr>
          <w:p w14:paraId="789071C5" w14:textId="77777777" w:rsidR="00437988" w:rsidRPr="00724701" w:rsidRDefault="00437988" w:rsidP="00031030">
            <w:pPr>
              <w:spacing w:after="0" w:line="240" w:lineRule="auto"/>
              <w:jc w:val="center"/>
            </w:pPr>
          </w:p>
        </w:tc>
        <w:tc>
          <w:tcPr>
            <w:tcW w:w="486" w:type="pct"/>
            <w:vMerge/>
            <w:shd w:val="clear" w:color="auto" w:fill="auto"/>
            <w:vAlign w:val="center"/>
          </w:tcPr>
          <w:p w14:paraId="58697CF7" w14:textId="77777777" w:rsidR="00437988" w:rsidRPr="00724701" w:rsidRDefault="00437988" w:rsidP="00031030">
            <w:pPr>
              <w:spacing w:after="0" w:line="240" w:lineRule="auto"/>
              <w:jc w:val="center"/>
            </w:pPr>
          </w:p>
        </w:tc>
        <w:tc>
          <w:tcPr>
            <w:tcW w:w="427" w:type="pct"/>
            <w:vAlign w:val="center"/>
          </w:tcPr>
          <w:p w14:paraId="61EBE6DF" w14:textId="77777777" w:rsidR="00437988" w:rsidRPr="00724701" w:rsidRDefault="00437988" w:rsidP="00031030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724701">
              <w:rPr>
                <w:sz w:val="14"/>
                <w:szCs w:val="14"/>
              </w:rPr>
              <w:t>GRAFICHE</w:t>
            </w:r>
          </w:p>
        </w:tc>
        <w:tc>
          <w:tcPr>
            <w:tcW w:w="562" w:type="pct"/>
            <w:shd w:val="clear" w:color="auto" w:fill="auto"/>
            <w:vAlign w:val="center"/>
          </w:tcPr>
          <w:p w14:paraId="3204DC5E" w14:textId="77777777" w:rsidR="00437988" w:rsidRPr="00724701" w:rsidRDefault="00437988" w:rsidP="000310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2" w:type="pct"/>
            <w:shd w:val="clear" w:color="auto" w:fill="auto"/>
            <w:vAlign w:val="center"/>
          </w:tcPr>
          <w:p w14:paraId="7F86D670" w14:textId="77777777" w:rsidR="00437988" w:rsidRPr="00724701" w:rsidRDefault="00437988" w:rsidP="000310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9" w:type="pct"/>
            <w:shd w:val="clear" w:color="auto" w:fill="auto"/>
            <w:vAlign w:val="center"/>
          </w:tcPr>
          <w:p w14:paraId="72DD9426" w14:textId="77777777" w:rsidR="00437988" w:rsidRPr="00724701" w:rsidRDefault="00437988" w:rsidP="000310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37988" w:rsidRPr="00FA024B" w14:paraId="06C77A3E" w14:textId="77777777" w:rsidTr="00031030">
        <w:trPr>
          <w:trHeight w:val="227"/>
        </w:trPr>
        <w:tc>
          <w:tcPr>
            <w:tcW w:w="967" w:type="pct"/>
            <w:vMerge/>
            <w:shd w:val="clear" w:color="auto" w:fill="F2F2F2"/>
            <w:vAlign w:val="center"/>
          </w:tcPr>
          <w:p w14:paraId="6925009C" w14:textId="77777777" w:rsidR="00437988" w:rsidRPr="00724701" w:rsidRDefault="00437988" w:rsidP="0003103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84" w:type="pct"/>
            <w:vMerge/>
            <w:shd w:val="clear" w:color="auto" w:fill="F2F2F2"/>
            <w:vAlign w:val="center"/>
          </w:tcPr>
          <w:p w14:paraId="4B9551D0" w14:textId="77777777" w:rsidR="00437988" w:rsidRPr="00724701" w:rsidRDefault="00437988" w:rsidP="0003103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93" w:type="pct"/>
            <w:vMerge/>
            <w:shd w:val="clear" w:color="auto" w:fill="FFFFFF"/>
            <w:vAlign w:val="center"/>
          </w:tcPr>
          <w:p w14:paraId="3A707D0B" w14:textId="77777777" w:rsidR="00437988" w:rsidRPr="00724701" w:rsidRDefault="00437988" w:rsidP="00031030">
            <w:pPr>
              <w:spacing w:after="0" w:line="240" w:lineRule="auto"/>
              <w:jc w:val="center"/>
            </w:pPr>
          </w:p>
        </w:tc>
        <w:tc>
          <w:tcPr>
            <w:tcW w:w="486" w:type="pct"/>
            <w:vMerge/>
            <w:shd w:val="clear" w:color="auto" w:fill="auto"/>
            <w:vAlign w:val="center"/>
          </w:tcPr>
          <w:p w14:paraId="0879D8BB" w14:textId="77777777" w:rsidR="00437988" w:rsidRPr="00724701" w:rsidRDefault="00437988" w:rsidP="00031030">
            <w:pPr>
              <w:spacing w:after="0" w:line="240" w:lineRule="auto"/>
              <w:jc w:val="center"/>
            </w:pPr>
          </w:p>
        </w:tc>
        <w:tc>
          <w:tcPr>
            <w:tcW w:w="427" w:type="pct"/>
            <w:vAlign w:val="center"/>
          </w:tcPr>
          <w:p w14:paraId="457C2738" w14:textId="77777777" w:rsidR="00437988" w:rsidRPr="00724701" w:rsidRDefault="00437988" w:rsidP="00031030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724701">
              <w:rPr>
                <w:sz w:val="14"/>
                <w:szCs w:val="14"/>
              </w:rPr>
              <w:t>PRATICHE</w:t>
            </w:r>
          </w:p>
        </w:tc>
        <w:tc>
          <w:tcPr>
            <w:tcW w:w="562" w:type="pct"/>
            <w:shd w:val="clear" w:color="auto" w:fill="auto"/>
            <w:vAlign w:val="center"/>
          </w:tcPr>
          <w:p w14:paraId="46F96C68" w14:textId="77777777" w:rsidR="00437988" w:rsidRPr="00724701" w:rsidRDefault="00437988" w:rsidP="000310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2" w:type="pct"/>
            <w:shd w:val="clear" w:color="auto" w:fill="auto"/>
            <w:vAlign w:val="center"/>
          </w:tcPr>
          <w:p w14:paraId="69C09C2F" w14:textId="77777777" w:rsidR="00437988" w:rsidRPr="00724701" w:rsidRDefault="00437988" w:rsidP="000310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9" w:type="pct"/>
            <w:shd w:val="clear" w:color="auto" w:fill="auto"/>
            <w:vAlign w:val="center"/>
          </w:tcPr>
          <w:p w14:paraId="1D349F14" w14:textId="77777777" w:rsidR="00437988" w:rsidRPr="00724701" w:rsidRDefault="00437988" w:rsidP="000310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539DA" w:rsidRPr="00FA024B" w14:paraId="7E998EF8" w14:textId="77777777" w:rsidTr="00031030">
        <w:trPr>
          <w:trHeight w:val="227"/>
        </w:trPr>
        <w:tc>
          <w:tcPr>
            <w:tcW w:w="967" w:type="pct"/>
            <w:vMerge w:val="restart"/>
            <w:shd w:val="clear" w:color="auto" w:fill="F2F2F2"/>
            <w:vAlign w:val="center"/>
          </w:tcPr>
          <w:p w14:paraId="2DA943F0" w14:textId="77777777" w:rsidR="00D539DA" w:rsidRPr="00724701" w:rsidRDefault="00D539DA" w:rsidP="0003103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84" w:type="pct"/>
            <w:vMerge w:val="restart"/>
            <w:shd w:val="clear" w:color="auto" w:fill="F2F2F2"/>
            <w:vAlign w:val="center"/>
          </w:tcPr>
          <w:p w14:paraId="51A0167E" w14:textId="77777777" w:rsidR="00D539DA" w:rsidRPr="00724701" w:rsidRDefault="002D0E47" w:rsidP="00031030">
            <w:pPr>
              <w:spacing w:after="0" w:line="240" w:lineRule="auto"/>
              <w:rPr>
                <w:sz w:val="20"/>
                <w:szCs w:val="20"/>
              </w:rPr>
            </w:pPr>
            <w:r w:rsidRPr="00724701">
              <w:rPr>
                <w:sz w:val="20"/>
                <w:szCs w:val="20"/>
              </w:rPr>
              <w:t>-----------------</w:t>
            </w:r>
          </w:p>
        </w:tc>
        <w:tc>
          <w:tcPr>
            <w:tcW w:w="493" w:type="pct"/>
            <w:vMerge w:val="restart"/>
            <w:shd w:val="clear" w:color="auto" w:fill="auto"/>
            <w:vAlign w:val="center"/>
          </w:tcPr>
          <w:p w14:paraId="058BC47B" w14:textId="77777777" w:rsidR="00D539DA" w:rsidRPr="00724701" w:rsidRDefault="00D539DA" w:rsidP="00031030">
            <w:pPr>
              <w:spacing w:after="0" w:line="240" w:lineRule="auto"/>
              <w:jc w:val="center"/>
            </w:pPr>
          </w:p>
        </w:tc>
        <w:tc>
          <w:tcPr>
            <w:tcW w:w="486" w:type="pct"/>
            <w:vMerge w:val="restart"/>
            <w:shd w:val="clear" w:color="auto" w:fill="auto"/>
            <w:vAlign w:val="center"/>
          </w:tcPr>
          <w:p w14:paraId="5DFD5AF4" w14:textId="77777777" w:rsidR="00D539DA" w:rsidRPr="00724701" w:rsidRDefault="00D539DA" w:rsidP="00031030">
            <w:pPr>
              <w:spacing w:after="0" w:line="240" w:lineRule="auto"/>
              <w:jc w:val="center"/>
            </w:pPr>
          </w:p>
        </w:tc>
        <w:tc>
          <w:tcPr>
            <w:tcW w:w="427" w:type="pct"/>
            <w:vAlign w:val="center"/>
          </w:tcPr>
          <w:p w14:paraId="5B972C4A" w14:textId="77777777" w:rsidR="00D539DA" w:rsidRPr="00724701" w:rsidRDefault="00D539DA" w:rsidP="00031030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724701">
              <w:rPr>
                <w:sz w:val="14"/>
                <w:szCs w:val="14"/>
              </w:rPr>
              <w:t>SCRITTE</w:t>
            </w:r>
          </w:p>
        </w:tc>
        <w:tc>
          <w:tcPr>
            <w:tcW w:w="562" w:type="pct"/>
            <w:shd w:val="clear" w:color="auto" w:fill="auto"/>
            <w:vAlign w:val="center"/>
          </w:tcPr>
          <w:p w14:paraId="518AF111" w14:textId="77777777" w:rsidR="00D539DA" w:rsidRPr="00724701" w:rsidRDefault="00D539DA" w:rsidP="000310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2" w:type="pct"/>
            <w:shd w:val="clear" w:color="auto" w:fill="auto"/>
            <w:vAlign w:val="center"/>
          </w:tcPr>
          <w:p w14:paraId="5A4EFF60" w14:textId="77777777" w:rsidR="00D539DA" w:rsidRPr="00724701" w:rsidRDefault="00D539DA" w:rsidP="000310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9" w:type="pct"/>
            <w:shd w:val="clear" w:color="auto" w:fill="auto"/>
            <w:vAlign w:val="center"/>
          </w:tcPr>
          <w:p w14:paraId="23A7FCCA" w14:textId="77777777" w:rsidR="00D539DA" w:rsidRPr="00724701" w:rsidRDefault="00D539DA" w:rsidP="000310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539DA" w:rsidRPr="00FA024B" w14:paraId="30635534" w14:textId="77777777" w:rsidTr="00031030">
        <w:trPr>
          <w:trHeight w:val="227"/>
        </w:trPr>
        <w:tc>
          <w:tcPr>
            <w:tcW w:w="967" w:type="pct"/>
            <w:vMerge/>
            <w:shd w:val="clear" w:color="auto" w:fill="F2F2F2"/>
            <w:vAlign w:val="center"/>
          </w:tcPr>
          <w:p w14:paraId="640ECC22" w14:textId="77777777" w:rsidR="00D539DA" w:rsidRPr="00724701" w:rsidRDefault="00D539DA" w:rsidP="0003103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84" w:type="pct"/>
            <w:vMerge/>
            <w:shd w:val="clear" w:color="auto" w:fill="F2F2F2"/>
            <w:vAlign w:val="center"/>
          </w:tcPr>
          <w:p w14:paraId="26BA20ED" w14:textId="77777777" w:rsidR="00D539DA" w:rsidRPr="00724701" w:rsidRDefault="00D539DA" w:rsidP="0003103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93" w:type="pct"/>
            <w:vMerge/>
            <w:shd w:val="clear" w:color="auto" w:fill="auto"/>
            <w:vAlign w:val="center"/>
          </w:tcPr>
          <w:p w14:paraId="4D8DDF24" w14:textId="77777777" w:rsidR="00D539DA" w:rsidRPr="00724701" w:rsidRDefault="00D539DA" w:rsidP="00031030">
            <w:pPr>
              <w:spacing w:after="0" w:line="240" w:lineRule="auto"/>
              <w:jc w:val="center"/>
            </w:pPr>
          </w:p>
        </w:tc>
        <w:tc>
          <w:tcPr>
            <w:tcW w:w="486" w:type="pct"/>
            <w:vMerge/>
            <w:shd w:val="clear" w:color="auto" w:fill="auto"/>
            <w:vAlign w:val="center"/>
          </w:tcPr>
          <w:p w14:paraId="56B64703" w14:textId="77777777" w:rsidR="00D539DA" w:rsidRPr="00724701" w:rsidRDefault="00D539DA" w:rsidP="00031030">
            <w:pPr>
              <w:spacing w:after="0" w:line="240" w:lineRule="auto"/>
              <w:jc w:val="center"/>
            </w:pPr>
          </w:p>
        </w:tc>
        <w:tc>
          <w:tcPr>
            <w:tcW w:w="427" w:type="pct"/>
            <w:vAlign w:val="center"/>
          </w:tcPr>
          <w:p w14:paraId="29CF1D40" w14:textId="77777777" w:rsidR="00D539DA" w:rsidRPr="00724701" w:rsidRDefault="00D539DA" w:rsidP="00031030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724701">
              <w:rPr>
                <w:sz w:val="14"/>
                <w:szCs w:val="14"/>
              </w:rPr>
              <w:t>GRAFICHE</w:t>
            </w:r>
          </w:p>
        </w:tc>
        <w:tc>
          <w:tcPr>
            <w:tcW w:w="562" w:type="pct"/>
            <w:shd w:val="clear" w:color="auto" w:fill="auto"/>
            <w:vAlign w:val="center"/>
          </w:tcPr>
          <w:p w14:paraId="09A1EDF4" w14:textId="77777777" w:rsidR="00D539DA" w:rsidRPr="00724701" w:rsidRDefault="00D539DA" w:rsidP="000310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2" w:type="pct"/>
            <w:shd w:val="clear" w:color="auto" w:fill="auto"/>
            <w:vAlign w:val="center"/>
          </w:tcPr>
          <w:p w14:paraId="24326AFB" w14:textId="77777777" w:rsidR="00D539DA" w:rsidRPr="00724701" w:rsidRDefault="00D539DA" w:rsidP="000310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9" w:type="pct"/>
            <w:shd w:val="clear" w:color="auto" w:fill="auto"/>
            <w:vAlign w:val="center"/>
          </w:tcPr>
          <w:p w14:paraId="3D3EE1A5" w14:textId="77777777" w:rsidR="00D539DA" w:rsidRPr="00724701" w:rsidRDefault="00D539DA" w:rsidP="000310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539DA" w:rsidRPr="00FA024B" w14:paraId="20D3A662" w14:textId="77777777" w:rsidTr="00031030">
        <w:trPr>
          <w:trHeight w:val="227"/>
        </w:trPr>
        <w:tc>
          <w:tcPr>
            <w:tcW w:w="967" w:type="pct"/>
            <w:vMerge/>
            <w:shd w:val="clear" w:color="auto" w:fill="F2F2F2"/>
            <w:vAlign w:val="center"/>
          </w:tcPr>
          <w:p w14:paraId="6DC872B2" w14:textId="77777777" w:rsidR="00D539DA" w:rsidRPr="00724701" w:rsidRDefault="00D539DA" w:rsidP="0003103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84" w:type="pct"/>
            <w:vMerge/>
            <w:shd w:val="clear" w:color="auto" w:fill="F2F2F2"/>
            <w:vAlign w:val="center"/>
          </w:tcPr>
          <w:p w14:paraId="3DE50974" w14:textId="77777777" w:rsidR="00D539DA" w:rsidRPr="00724701" w:rsidRDefault="00D539DA" w:rsidP="0003103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93" w:type="pct"/>
            <w:vMerge/>
            <w:shd w:val="clear" w:color="auto" w:fill="auto"/>
            <w:vAlign w:val="center"/>
          </w:tcPr>
          <w:p w14:paraId="16A88B79" w14:textId="77777777" w:rsidR="00D539DA" w:rsidRPr="00724701" w:rsidRDefault="00D539DA" w:rsidP="00031030">
            <w:pPr>
              <w:spacing w:after="0" w:line="240" w:lineRule="auto"/>
              <w:jc w:val="center"/>
            </w:pPr>
          </w:p>
        </w:tc>
        <w:tc>
          <w:tcPr>
            <w:tcW w:w="486" w:type="pct"/>
            <w:vMerge/>
            <w:shd w:val="clear" w:color="auto" w:fill="auto"/>
            <w:vAlign w:val="center"/>
          </w:tcPr>
          <w:p w14:paraId="5AFB5CC0" w14:textId="77777777" w:rsidR="00D539DA" w:rsidRPr="00724701" w:rsidRDefault="00D539DA" w:rsidP="00031030">
            <w:pPr>
              <w:spacing w:after="0" w:line="240" w:lineRule="auto"/>
              <w:jc w:val="center"/>
            </w:pPr>
          </w:p>
        </w:tc>
        <w:tc>
          <w:tcPr>
            <w:tcW w:w="427" w:type="pct"/>
            <w:vAlign w:val="center"/>
          </w:tcPr>
          <w:p w14:paraId="782209A3" w14:textId="77777777" w:rsidR="00D539DA" w:rsidRPr="00724701" w:rsidRDefault="00D539DA" w:rsidP="00031030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724701">
              <w:rPr>
                <w:sz w:val="14"/>
                <w:szCs w:val="14"/>
              </w:rPr>
              <w:t>PRATICHE</w:t>
            </w:r>
          </w:p>
        </w:tc>
        <w:tc>
          <w:tcPr>
            <w:tcW w:w="562" w:type="pct"/>
            <w:shd w:val="clear" w:color="auto" w:fill="auto"/>
            <w:vAlign w:val="center"/>
          </w:tcPr>
          <w:p w14:paraId="4CD8B4E4" w14:textId="77777777" w:rsidR="00D539DA" w:rsidRPr="00724701" w:rsidRDefault="00D539DA" w:rsidP="000310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2" w:type="pct"/>
            <w:shd w:val="clear" w:color="auto" w:fill="auto"/>
            <w:vAlign w:val="center"/>
          </w:tcPr>
          <w:p w14:paraId="30A06047" w14:textId="77777777" w:rsidR="00D539DA" w:rsidRPr="00724701" w:rsidRDefault="00D539DA" w:rsidP="000310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9" w:type="pct"/>
            <w:shd w:val="clear" w:color="auto" w:fill="auto"/>
            <w:vAlign w:val="center"/>
          </w:tcPr>
          <w:p w14:paraId="139A4848" w14:textId="77777777" w:rsidR="00D539DA" w:rsidRPr="00724701" w:rsidRDefault="00D539DA" w:rsidP="000310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539DA" w:rsidRPr="00FA024B" w14:paraId="2AEF21B0" w14:textId="77777777" w:rsidTr="00031030">
        <w:trPr>
          <w:trHeight w:val="227"/>
        </w:trPr>
        <w:tc>
          <w:tcPr>
            <w:tcW w:w="967" w:type="pct"/>
            <w:vMerge w:val="restart"/>
            <w:shd w:val="clear" w:color="auto" w:fill="F2F2F2"/>
            <w:vAlign w:val="center"/>
          </w:tcPr>
          <w:p w14:paraId="72A2C83A" w14:textId="77777777" w:rsidR="00D539DA" w:rsidRPr="00724701" w:rsidRDefault="00D539DA" w:rsidP="0003103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84" w:type="pct"/>
            <w:vMerge w:val="restart"/>
            <w:shd w:val="clear" w:color="auto" w:fill="F2F2F2"/>
            <w:vAlign w:val="center"/>
          </w:tcPr>
          <w:p w14:paraId="69E855F9" w14:textId="77777777" w:rsidR="00D539DA" w:rsidRPr="00724701" w:rsidRDefault="002D0E47" w:rsidP="0003103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24701">
              <w:rPr>
                <w:sz w:val="20"/>
                <w:szCs w:val="20"/>
              </w:rPr>
              <w:t>----------------</w:t>
            </w:r>
          </w:p>
        </w:tc>
        <w:tc>
          <w:tcPr>
            <w:tcW w:w="493" w:type="pct"/>
            <w:vMerge w:val="restart"/>
            <w:shd w:val="clear" w:color="auto" w:fill="auto"/>
            <w:vAlign w:val="center"/>
          </w:tcPr>
          <w:p w14:paraId="113729DF" w14:textId="77777777" w:rsidR="00D539DA" w:rsidRPr="00724701" w:rsidRDefault="00D539DA" w:rsidP="00031030">
            <w:pPr>
              <w:spacing w:after="0" w:line="240" w:lineRule="auto"/>
              <w:jc w:val="center"/>
            </w:pPr>
          </w:p>
        </w:tc>
        <w:tc>
          <w:tcPr>
            <w:tcW w:w="486" w:type="pct"/>
            <w:vMerge w:val="restart"/>
            <w:shd w:val="clear" w:color="auto" w:fill="auto"/>
            <w:vAlign w:val="center"/>
          </w:tcPr>
          <w:p w14:paraId="0C4DFF85" w14:textId="77777777" w:rsidR="00D539DA" w:rsidRPr="00724701" w:rsidRDefault="00D539DA" w:rsidP="00031030">
            <w:pPr>
              <w:spacing w:after="0" w:line="240" w:lineRule="auto"/>
              <w:jc w:val="center"/>
            </w:pPr>
          </w:p>
        </w:tc>
        <w:tc>
          <w:tcPr>
            <w:tcW w:w="427" w:type="pct"/>
            <w:vAlign w:val="center"/>
          </w:tcPr>
          <w:p w14:paraId="27504AF0" w14:textId="77777777" w:rsidR="00D539DA" w:rsidRPr="00724701" w:rsidRDefault="00D539DA" w:rsidP="00031030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724701">
              <w:rPr>
                <w:sz w:val="14"/>
                <w:szCs w:val="14"/>
              </w:rPr>
              <w:t>SCRITTE</w:t>
            </w:r>
          </w:p>
        </w:tc>
        <w:tc>
          <w:tcPr>
            <w:tcW w:w="562" w:type="pct"/>
            <w:shd w:val="clear" w:color="auto" w:fill="auto"/>
            <w:vAlign w:val="center"/>
          </w:tcPr>
          <w:p w14:paraId="4E57A6D0" w14:textId="77777777" w:rsidR="00D539DA" w:rsidRPr="00724701" w:rsidRDefault="00D539DA" w:rsidP="000310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2" w:type="pct"/>
            <w:shd w:val="clear" w:color="auto" w:fill="auto"/>
            <w:vAlign w:val="center"/>
          </w:tcPr>
          <w:p w14:paraId="13A75A4C" w14:textId="77777777" w:rsidR="00D539DA" w:rsidRPr="00724701" w:rsidRDefault="00D539DA" w:rsidP="000310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9" w:type="pct"/>
            <w:shd w:val="clear" w:color="auto" w:fill="auto"/>
            <w:vAlign w:val="center"/>
          </w:tcPr>
          <w:p w14:paraId="163FDC32" w14:textId="77777777" w:rsidR="00D539DA" w:rsidRPr="00724701" w:rsidRDefault="00D539DA" w:rsidP="000310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21A06" w:rsidRPr="00FA024B" w14:paraId="33E24F6D" w14:textId="77777777" w:rsidTr="00031030">
        <w:trPr>
          <w:trHeight w:val="227"/>
        </w:trPr>
        <w:tc>
          <w:tcPr>
            <w:tcW w:w="967" w:type="pct"/>
            <w:vMerge/>
            <w:shd w:val="clear" w:color="auto" w:fill="F2F2F2"/>
            <w:vAlign w:val="center"/>
          </w:tcPr>
          <w:p w14:paraId="32EC2744" w14:textId="77777777" w:rsidR="00821A06" w:rsidRPr="00724701" w:rsidRDefault="00821A06" w:rsidP="0003103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84" w:type="pct"/>
            <w:vMerge/>
            <w:shd w:val="clear" w:color="auto" w:fill="F2F2F2"/>
            <w:vAlign w:val="center"/>
          </w:tcPr>
          <w:p w14:paraId="28AB3CBD" w14:textId="77777777" w:rsidR="00821A06" w:rsidRPr="00724701" w:rsidRDefault="00821A06" w:rsidP="0003103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93" w:type="pct"/>
            <w:vMerge/>
            <w:shd w:val="clear" w:color="auto" w:fill="auto"/>
            <w:vAlign w:val="center"/>
          </w:tcPr>
          <w:p w14:paraId="4C45DAC1" w14:textId="77777777" w:rsidR="00821A06" w:rsidRPr="00724701" w:rsidRDefault="00821A06" w:rsidP="00031030">
            <w:pPr>
              <w:spacing w:after="0" w:line="240" w:lineRule="auto"/>
              <w:jc w:val="center"/>
            </w:pPr>
          </w:p>
        </w:tc>
        <w:tc>
          <w:tcPr>
            <w:tcW w:w="486" w:type="pct"/>
            <w:vMerge/>
            <w:shd w:val="clear" w:color="auto" w:fill="auto"/>
            <w:vAlign w:val="center"/>
          </w:tcPr>
          <w:p w14:paraId="2EE5EB84" w14:textId="77777777" w:rsidR="00821A06" w:rsidRPr="00724701" w:rsidRDefault="00821A06" w:rsidP="00031030">
            <w:pPr>
              <w:spacing w:after="0" w:line="240" w:lineRule="auto"/>
              <w:jc w:val="center"/>
            </w:pPr>
          </w:p>
        </w:tc>
        <w:tc>
          <w:tcPr>
            <w:tcW w:w="427" w:type="pct"/>
            <w:vAlign w:val="center"/>
          </w:tcPr>
          <w:p w14:paraId="4588F2C8" w14:textId="77777777" w:rsidR="00821A06" w:rsidRPr="00724701" w:rsidRDefault="00821A06" w:rsidP="00031030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724701">
              <w:rPr>
                <w:sz w:val="14"/>
                <w:szCs w:val="14"/>
              </w:rPr>
              <w:t>GRAFICHE</w:t>
            </w:r>
          </w:p>
        </w:tc>
        <w:tc>
          <w:tcPr>
            <w:tcW w:w="562" w:type="pct"/>
            <w:shd w:val="clear" w:color="auto" w:fill="auto"/>
            <w:vAlign w:val="center"/>
          </w:tcPr>
          <w:p w14:paraId="31D6B59A" w14:textId="77777777" w:rsidR="00821A06" w:rsidRPr="00724701" w:rsidRDefault="00821A06" w:rsidP="000310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2" w:type="pct"/>
            <w:shd w:val="clear" w:color="auto" w:fill="auto"/>
            <w:vAlign w:val="center"/>
          </w:tcPr>
          <w:p w14:paraId="1501B1B6" w14:textId="77777777" w:rsidR="00821A06" w:rsidRPr="00724701" w:rsidRDefault="00821A06" w:rsidP="000310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9" w:type="pct"/>
            <w:shd w:val="clear" w:color="auto" w:fill="auto"/>
            <w:vAlign w:val="center"/>
          </w:tcPr>
          <w:p w14:paraId="7D0B41A5" w14:textId="77777777" w:rsidR="00821A06" w:rsidRPr="00724701" w:rsidRDefault="00821A06" w:rsidP="000310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21A06" w:rsidRPr="00FA024B" w14:paraId="514894C6" w14:textId="77777777" w:rsidTr="00031030">
        <w:trPr>
          <w:trHeight w:val="227"/>
        </w:trPr>
        <w:tc>
          <w:tcPr>
            <w:tcW w:w="967" w:type="pct"/>
            <w:vMerge/>
            <w:shd w:val="clear" w:color="auto" w:fill="F2F2F2"/>
            <w:vAlign w:val="center"/>
          </w:tcPr>
          <w:p w14:paraId="0C0DE570" w14:textId="77777777" w:rsidR="00821A06" w:rsidRPr="00724701" w:rsidRDefault="00821A06" w:rsidP="0003103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84" w:type="pct"/>
            <w:vMerge/>
            <w:shd w:val="clear" w:color="auto" w:fill="F2F2F2"/>
            <w:vAlign w:val="center"/>
          </w:tcPr>
          <w:p w14:paraId="0C27AF31" w14:textId="77777777" w:rsidR="00821A06" w:rsidRPr="00724701" w:rsidRDefault="00821A06" w:rsidP="0003103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93" w:type="pct"/>
            <w:vMerge/>
            <w:shd w:val="clear" w:color="auto" w:fill="auto"/>
            <w:vAlign w:val="center"/>
          </w:tcPr>
          <w:p w14:paraId="69789270" w14:textId="77777777" w:rsidR="00821A06" w:rsidRPr="00724701" w:rsidRDefault="00821A06" w:rsidP="00031030">
            <w:pPr>
              <w:spacing w:after="0" w:line="240" w:lineRule="auto"/>
              <w:jc w:val="center"/>
            </w:pPr>
          </w:p>
        </w:tc>
        <w:tc>
          <w:tcPr>
            <w:tcW w:w="486" w:type="pct"/>
            <w:vMerge/>
            <w:shd w:val="clear" w:color="auto" w:fill="auto"/>
            <w:vAlign w:val="center"/>
          </w:tcPr>
          <w:p w14:paraId="5196AFE6" w14:textId="77777777" w:rsidR="00821A06" w:rsidRPr="00724701" w:rsidRDefault="00821A06" w:rsidP="00031030">
            <w:pPr>
              <w:spacing w:after="0" w:line="240" w:lineRule="auto"/>
              <w:jc w:val="center"/>
            </w:pPr>
          </w:p>
        </w:tc>
        <w:tc>
          <w:tcPr>
            <w:tcW w:w="427" w:type="pct"/>
            <w:vAlign w:val="center"/>
          </w:tcPr>
          <w:p w14:paraId="1CE6E2E6" w14:textId="77777777" w:rsidR="00821A06" w:rsidRPr="00724701" w:rsidRDefault="00821A06" w:rsidP="00031030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724701">
              <w:rPr>
                <w:sz w:val="14"/>
                <w:szCs w:val="14"/>
              </w:rPr>
              <w:t>PRATICHE</w:t>
            </w:r>
          </w:p>
        </w:tc>
        <w:tc>
          <w:tcPr>
            <w:tcW w:w="562" w:type="pct"/>
            <w:shd w:val="clear" w:color="auto" w:fill="auto"/>
            <w:vAlign w:val="center"/>
          </w:tcPr>
          <w:p w14:paraId="609B4AF3" w14:textId="77777777" w:rsidR="00821A06" w:rsidRPr="00724701" w:rsidRDefault="00821A06" w:rsidP="000310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2" w:type="pct"/>
            <w:shd w:val="clear" w:color="auto" w:fill="auto"/>
            <w:vAlign w:val="center"/>
          </w:tcPr>
          <w:p w14:paraId="40972B5D" w14:textId="77777777" w:rsidR="00821A06" w:rsidRPr="00724701" w:rsidRDefault="00821A06" w:rsidP="000310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9" w:type="pct"/>
            <w:shd w:val="clear" w:color="auto" w:fill="auto"/>
            <w:vAlign w:val="center"/>
          </w:tcPr>
          <w:p w14:paraId="02675586" w14:textId="77777777" w:rsidR="00821A06" w:rsidRPr="00724701" w:rsidRDefault="00821A06" w:rsidP="000310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D0E47" w:rsidRPr="00C56908" w14:paraId="05457A08" w14:textId="77777777" w:rsidTr="00031030">
        <w:trPr>
          <w:trHeight w:val="227"/>
        </w:trPr>
        <w:tc>
          <w:tcPr>
            <w:tcW w:w="967" w:type="pct"/>
            <w:vMerge w:val="restart"/>
            <w:shd w:val="clear" w:color="auto" w:fill="F2F2F2"/>
            <w:vAlign w:val="center"/>
          </w:tcPr>
          <w:p w14:paraId="68805861" w14:textId="77777777" w:rsidR="002D0E47" w:rsidRPr="00724701" w:rsidRDefault="002D0E47" w:rsidP="0003103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84" w:type="pct"/>
            <w:vMerge w:val="restart"/>
            <w:shd w:val="clear" w:color="auto" w:fill="F2F2F2"/>
            <w:vAlign w:val="center"/>
          </w:tcPr>
          <w:p w14:paraId="1ECB7A06" w14:textId="77777777" w:rsidR="002D0E47" w:rsidRPr="00724701" w:rsidRDefault="00003C34" w:rsidP="00031030">
            <w:pPr>
              <w:spacing w:after="0" w:line="240" w:lineRule="auto"/>
              <w:rPr>
                <w:sz w:val="20"/>
                <w:szCs w:val="20"/>
              </w:rPr>
            </w:pPr>
            <w:r w:rsidRPr="00724701">
              <w:rPr>
                <w:sz w:val="20"/>
                <w:szCs w:val="20"/>
              </w:rPr>
              <w:t>Scienze Motorie e Sportive</w:t>
            </w:r>
          </w:p>
        </w:tc>
        <w:tc>
          <w:tcPr>
            <w:tcW w:w="493" w:type="pct"/>
            <w:vMerge w:val="restart"/>
            <w:shd w:val="clear" w:color="auto" w:fill="FFFFFF"/>
            <w:vAlign w:val="center"/>
          </w:tcPr>
          <w:p w14:paraId="7F150A86" w14:textId="77777777" w:rsidR="002D0E47" w:rsidRPr="00724701" w:rsidRDefault="002D0E47" w:rsidP="00031030">
            <w:pPr>
              <w:spacing w:after="0" w:line="240" w:lineRule="auto"/>
              <w:jc w:val="center"/>
            </w:pPr>
          </w:p>
        </w:tc>
        <w:tc>
          <w:tcPr>
            <w:tcW w:w="486" w:type="pct"/>
            <w:vMerge w:val="restart"/>
            <w:shd w:val="clear" w:color="auto" w:fill="auto"/>
            <w:vAlign w:val="center"/>
          </w:tcPr>
          <w:p w14:paraId="6541A86B" w14:textId="77777777" w:rsidR="002D0E47" w:rsidRPr="00724701" w:rsidRDefault="002D0E47" w:rsidP="00031030">
            <w:pPr>
              <w:spacing w:after="0" w:line="240" w:lineRule="auto"/>
              <w:jc w:val="center"/>
            </w:pPr>
          </w:p>
        </w:tc>
        <w:tc>
          <w:tcPr>
            <w:tcW w:w="427" w:type="pct"/>
            <w:vAlign w:val="center"/>
          </w:tcPr>
          <w:p w14:paraId="22E706E3" w14:textId="77777777" w:rsidR="002D0E47" w:rsidRPr="00724701" w:rsidRDefault="002D0E47" w:rsidP="00031030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724701">
              <w:rPr>
                <w:sz w:val="14"/>
                <w:szCs w:val="14"/>
              </w:rPr>
              <w:t>SCRITTE</w:t>
            </w:r>
          </w:p>
        </w:tc>
        <w:tc>
          <w:tcPr>
            <w:tcW w:w="562" w:type="pct"/>
            <w:shd w:val="clear" w:color="auto" w:fill="FFFFFF"/>
            <w:vAlign w:val="center"/>
          </w:tcPr>
          <w:p w14:paraId="13FFE92A" w14:textId="77777777" w:rsidR="002D0E47" w:rsidRPr="00724701" w:rsidRDefault="002D0E47" w:rsidP="000310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2" w:type="pct"/>
            <w:shd w:val="clear" w:color="auto" w:fill="FFFFFF"/>
            <w:vAlign w:val="center"/>
          </w:tcPr>
          <w:p w14:paraId="5BA0BAA9" w14:textId="77777777" w:rsidR="002D0E47" w:rsidRPr="00724701" w:rsidRDefault="002D0E47" w:rsidP="000310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9" w:type="pct"/>
            <w:shd w:val="clear" w:color="auto" w:fill="FFFFFF"/>
            <w:vAlign w:val="center"/>
          </w:tcPr>
          <w:p w14:paraId="4025CD65" w14:textId="77777777" w:rsidR="002D0E47" w:rsidRPr="00724701" w:rsidRDefault="002D0E47" w:rsidP="000310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D0E47" w:rsidRPr="00C56908" w14:paraId="612D649B" w14:textId="77777777" w:rsidTr="00031030">
        <w:trPr>
          <w:trHeight w:val="227"/>
        </w:trPr>
        <w:tc>
          <w:tcPr>
            <w:tcW w:w="967" w:type="pct"/>
            <w:vMerge/>
            <w:shd w:val="clear" w:color="auto" w:fill="F2F2F2"/>
            <w:vAlign w:val="center"/>
          </w:tcPr>
          <w:p w14:paraId="55672C51" w14:textId="77777777" w:rsidR="002D0E47" w:rsidRPr="00724701" w:rsidRDefault="002D0E47" w:rsidP="0003103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84" w:type="pct"/>
            <w:vMerge/>
            <w:shd w:val="clear" w:color="auto" w:fill="F2F2F2"/>
            <w:vAlign w:val="center"/>
          </w:tcPr>
          <w:p w14:paraId="721C0E18" w14:textId="77777777" w:rsidR="002D0E47" w:rsidRPr="00724701" w:rsidRDefault="002D0E47" w:rsidP="0003103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93" w:type="pct"/>
            <w:vMerge/>
            <w:shd w:val="clear" w:color="auto" w:fill="FFFFFF"/>
            <w:vAlign w:val="center"/>
          </w:tcPr>
          <w:p w14:paraId="3955936C" w14:textId="77777777" w:rsidR="002D0E47" w:rsidRPr="00724701" w:rsidRDefault="002D0E47" w:rsidP="00031030">
            <w:pPr>
              <w:spacing w:after="0" w:line="240" w:lineRule="auto"/>
              <w:jc w:val="center"/>
            </w:pPr>
          </w:p>
        </w:tc>
        <w:tc>
          <w:tcPr>
            <w:tcW w:w="486" w:type="pct"/>
            <w:vMerge/>
            <w:shd w:val="clear" w:color="auto" w:fill="auto"/>
            <w:vAlign w:val="center"/>
          </w:tcPr>
          <w:p w14:paraId="230574DF" w14:textId="77777777" w:rsidR="002D0E47" w:rsidRPr="00724701" w:rsidRDefault="002D0E47" w:rsidP="00031030">
            <w:pPr>
              <w:spacing w:after="0" w:line="240" w:lineRule="auto"/>
              <w:jc w:val="center"/>
            </w:pPr>
          </w:p>
        </w:tc>
        <w:tc>
          <w:tcPr>
            <w:tcW w:w="427" w:type="pct"/>
            <w:vAlign w:val="center"/>
          </w:tcPr>
          <w:p w14:paraId="2361524D" w14:textId="77777777" w:rsidR="002D0E47" w:rsidRPr="00724701" w:rsidRDefault="002D0E47" w:rsidP="00031030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724701">
              <w:rPr>
                <w:sz w:val="14"/>
                <w:szCs w:val="14"/>
              </w:rPr>
              <w:t>GRAFICHE</w:t>
            </w:r>
          </w:p>
        </w:tc>
        <w:tc>
          <w:tcPr>
            <w:tcW w:w="562" w:type="pct"/>
            <w:shd w:val="clear" w:color="auto" w:fill="auto"/>
            <w:vAlign w:val="center"/>
          </w:tcPr>
          <w:p w14:paraId="679F0BCB" w14:textId="77777777" w:rsidR="002D0E47" w:rsidRPr="00724701" w:rsidRDefault="002D0E47" w:rsidP="000310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2" w:type="pct"/>
            <w:shd w:val="clear" w:color="auto" w:fill="auto"/>
            <w:vAlign w:val="center"/>
          </w:tcPr>
          <w:p w14:paraId="5B9450F2" w14:textId="77777777" w:rsidR="002D0E47" w:rsidRPr="00724701" w:rsidRDefault="002D0E47" w:rsidP="000310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9" w:type="pct"/>
            <w:shd w:val="clear" w:color="auto" w:fill="auto"/>
            <w:vAlign w:val="center"/>
          </w:tcPr>
          <w:p w14:paraId="63F24AD3" w14:textId="77777777" w:rsidR="002D0E47" w:rsidRPr="00724701" w:rsidRDefault="002D0E47" w:rsidP="000310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D0E47" w:rsidRPr="00C56908" w14:paraId="47D12861" w14:textId="77777777" w:rsidTr="00031030">
        <w:trPr>
          <w:trHeight w:val="227"/>
        </w:trPr>
        <w:tc>
          <w:tcPr>
            <w:tcW w:w="967" w:type="pct"/>
            <w:vMerge/>
            <w:shd w:val="clear" w:color="auto" w:fill="F2F2F2"/>
            <w:vAlign w:val="center"/>
          </w:tcPr>
          <w:p w14:paraId="257973FD" w14:textId="77777777" w:rsidR="002D0E47" w:rsidRPr="00724701" w:rsidRDefault="002D0E47" w:rsidP="0003103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84" w:type="pct"/>
            <w:vMerge/>
            <w:shd w:val="clear" w:color="auto" w:fill="F2F2F2"/>
            <w:vAlign w:val="center"/>
          </w:tcPr>
          <w:p w14:paraId="3F63770B" w14:textId="77777777" w:rsidR="002D0E47" w:rsidRPr="00724701" w:rsidRDefault="002D0E47" w:rsidP="0003103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93" w:type="pct"/>
            <w:vMerge/>
            <w:shd w:val="clear" w:color="auto" w:fill="FFFFFF"/>
            <w:vAlign w:val="center"/>
          </w:tcPr>
          <w:p w14:paraId="65DABB6F" w14:textId="77777777" w:rsidR="002D0E47" w:rsidRPr="00724701" w:rsidRDefault="002D0E47" w:rsidP="00031030">
            <w:pPr>
              <w:spacing w:after="0" w:line="240" w:lineRule="auto"/>
              <w:jc w:val="center"/>
            </w:pPr>
          </w:p>
        </w:tc>
        <w:tc>
          <w:tcPr>
            <w:tcW w:w="486" w:type="pct"/>
            <w:vMerge/>
            <w:shd w:val="clear" w:color="auto" w:fill="auto"/>
            <w:vAlign w:val="center"/>
          </w:tcPr>
          <w:p w14:paraId="13557462" w14:textId="77777777" w:rsidR="002D0E47" w:rsidRPr="00724701" w:rsidRDefault="002D0E47" w:rsidP="00031030">
            <w:pPr>
              <w:spacing w:after="0" w:line="240" w:lineRule="auto"/>
              <w:jc w:val="center"/>
            </w:pPr>
          </w:p>
        </w:tc>
        <w:tc>
          <w:tcPr>
            <w:tcW w:w="427" w:type="pct"/>
            <w:vAlign w:val="center"/>
          </w:tcPr>
          <w:p w14:paraId="505E8C06" w14:textId="77777777" w:rsidR="002D0E47" w:rsidRPr="00724701" w:rsidRDefault="002D0E47" w:rsidP="00031030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724701">
              <w:rPr>
                <w:sz w:val="14"/>
                <w:szCs w:val="14"/>
              </w:rPr>
              <w:t>PRATICHE</w:t>
            </w:r>
          </w:p>
        </w:tc>
        <w:tc>
          <w:tcPr>
            <w:tcW w:w="562" w:type="pct"/>
            <w:shd w:val="clear" w:color="auto" w:fill="auto"/>
            <w:vAlign w:val="center"/>
          </w:tcPr>
          <w:p w14:paraId="562E9367" w14:textId="77777777" w:rsidR="002D0E47" w:rsidRPr="00724701" w:rsidRDefault="002D0E47" w:rsidP="000310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2" w:type="pct"/>
            <w:shd w:val="clear" w:color="auto" w:fill="auto"/>
            <w:vAlign w:val="center"/>
          </w:tcPr>
          <w:p w14:paraId="53D9AC5C" w14:textId="77777777" w:rsidR="002D0E47" w:rsidRPr="00724701" w:rsidRDefault="002D0E47" w:rsidP="000310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9" w:type="pct"/>
            <w:shd w:val="clear" w:color="auto" w:fill="auto"/>
            <w:vAlign w:val="center"/>
          </w:tcPr>
          <w:p w14:paraId="60B62C5F" w14:textId="77777777" w:rsidR="002D0E47" w:rsidRPr="00724701" w:rsidRDefault="002D0E47" w:rsidP="000310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D0E47" w:rsidRPr="00C56908" w14:paraId="27E48E65" w14:textId="77777777" w:rsidTr="00031030">
        <w:trPr>
          <w:trHeight w:val="227"/>
        </w:trPr>
        <w:tc>
          <w:tcPr>
            <w:tcW w:w="967" w:type="pct"/>
            <w:vMerge w:val="restart"/>
            <w:shd w:val="clear" w:color="auto" w:fill="F2F2F2"/>
            <w:vAlign w:val="center"/>
          </w:tcPr>
          <w:p w14:paraId="3E06F259" w14:textId="77777777" w:rsidR="002D0E47" w:rsidRPr="00724701" w:rsidRDefault="002D0E47" w:rsidP="0003103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84" w:type="pct"/>
            <w:vMerge w:val="restart"/>
            <w:shd w:val="clear" w:color="auto" w:fill="F2F2F2"/>
            <w:vAlign w:val="center"/>
          </w:tcPr>
          <w:p w14:paraId="2B8C0365" w14:textId="77777777" w:rsidR="002D0E47" w:rsidRPr="00724701" w:rsidRDefault="00003C34" w:rsidP="0003103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Religione cattolica </w:t>
            </w:r>
          </w:p>
        </w:tc>
        <w:tc>
          <w:tcPr>
            <w:tcW w:w="493" w:type="pct"/>
            <w:vMerge w:val="restart"/>
            <w:shd w:val="clear" w:color="auto" w:fill="auto"/>
            <w:vAlign w:val="center"/>
          </w:tcPr>
          <w:p w14:paraId="356B02F9" w14:textId="77777777" w:rsidR="002D0E47" w:rsidRPr="00724701" w:rsidRDefault="002D0E47" w:rsidP="00031030">
            <w:pPr>
              <w:spacing w:after="0" w:line="240" w:lineRule="auto"/>
              <w:jc w:val="center"/>
            </w:pPr>
          </w:p>
        </w:tc>
        <w:tc>
          <w:tcPr>
            <w:tcW w:w="486" w:type="pct"/>
            <w:vMerge w:val="restart"/>
            <w:shd w:val="clear" w:color="auto" w:fill="auto"/>
            <w:vAlign w:val="center"/>
          </w:tcPr>
          <w:p w14:paraId="655DD6A8" w14:textId="77777777" w:rsidR="002D0E47" w:rsidRPr="00724701" w:rsidRDefault="002D0E47" w:rsidP="00031030">
            <w:pPr>
              <w:spacing w:after="0" w:line="240" w:lineRule="auto"/>
              <w:jc w:val="center"/>
            </w:pPr>
          </w:p>
        </w:tc>
        <w:tc>
          <w:tcPr>
            <w:tcW w:w="427" w:type="pct"/>
            <w:vAlign w:val="center"/>
          </w:tcPr>
          <w:p w14:paraId="5C00E0D1" w14:textId="77777777" w:rsidR="002D0E47" w:rsidRPr="00724701" w:rsidRDefault="002D0E47" w:rsidP="00031030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724701">
              <w:rPr>
                <w:sz w:val="14"/>
                <w:szCs w:val="14"/>
              </w:rPr>
              <w:t>SCRITTE</w:t>
            </w:r>
          </w:p>
        </w:tc>
        <w:tc>
          <w:tcPr>
            <w:tcW w:w="562" w:type="pct"/>
            <w:shd w:val="clear" w:color="auto" w:fill="auto"/>
            <w:vAlign w:val="center"/>
          </w:tcPr>
          <w:p w14:paraId="28BDA072" w14:textId="77777777" w:rsidR="002D0E47" w:rsidRPr="00724701" w:rsidRDefault="002D0E47" w:rsidP="000310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2" w:type="pct"/>
            <w:shd w:val="clear" w:color="auto" w:fill="auto"/>
            <w:vAlign w:val="center"/>
          </w:tcPr>
          <w:p w14:paraId="0DC10C2F" w14:textId="77777777" w:rsidR="002D0E47" w:rsidRPr="00724701" w:rsidRDefault="002D0E47" w:rsidP="000310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9" w:type="pct"/>
            <w:shd w:val="clear" w:color="auto" w:fill="auto"/>
            <w:vAlign w:val="center"/>
          </w:tcPr>
          <w:p w14:paraId="41FD2796" w14:textId="77777777" w:rsidR="002D0E47" w:rsidRPr="00724701" w:rsidRDefault="002D0E47" w:rsidP="000310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D0E47" w:rsidRPr="00C56908" w14:paraId="614584BC" w14:textId="77777777" w:rsidTr="00031030">
        <w:trPr>
          <w:trHeight w:val="227"/>
        </w:trPr>
        <w:tc>
          <w:tcPr>
            <w:tcW w:w="967" w:type="pct"/>
            <w:vMerge/>
            <w:shd w:val="clear" w:color="auto" w:fill="F2F2F2"/>
            <w:vAlign w:val="center"/>
          </w:tcPr>
          <w:p w14:paraId="0637778F" w14:textId="77777777" w:rsidR="002D0E47" w:rsidRPr="00724701" w:rsidRDefault="002D0E47" w:rsidP="0003103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84" w:type="pct"/>
            <w:vMerge/>
            <w:shd w:val="clear" w:color="auto" w:fill="F2F2F2"/>
            <w:vAlign w:val="center"/>
          </w:tcPr>
          <w:p w14:paraId="18F26BA3" w14:textId="77777777" w:rsidR="002D0E47" w:rsidRPr="00724701" w:rsidRDefault="002D0E47" w:rsidP="0003103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93" w:type="pct"/>
            <w:vMerge/>
            <w:shd w:val="clear" w:color="auto" w:fill="auto"/>
            <w:vAlign w:val="center"/>
          </w:tcPr>
          <w:p w14:paraId="27181905" w14:textId="77777777" w:rsidR="002D0E47" w:rsidRPr="00724701" w:rsidRDefault="002D0E47" w:rsidP="00031030">
            <w:pPr>
              <w:spacing w:after="0" w:line="240" w:lineRule="auto"/>
              <w:jc w:val="center"/>
            </w:pPr>
          </w:p>
        </w:tc>
        <w:tc>
          <w:tcPr>
            <w:tcW w:w="486" w:type="pct"/>
            <w:vMerge/>
            <w:shd w:val="clear" w:color="auto" w:fill="auto"/>
            <w:vAlign w:val="center"/>
          </w:tcPr>
          <w:p w14:paraId="62848F42" w14:textId="77777777" w:rsidR="002D0E47" w:rsidRPr="00724701" w:rsidRDefault="002D0E47" w:rsidP="00031030">
            <w:pPr>
              <w:spacing w:after="0" w:line="240" w:lineRule="auto"/>
              <w:jc w:val="center"/>
            </w:pPr>
          </w:p>
        </w:tc>
        <w:tc>
          <w:tcPr>
            <w:tcW w:w="427" w:type="pct"/>
            <w:vAlign w:val="center"/>
          </w:tcPr>
          <w:p w14:paraId="1278CAE5" w14:textId="77777777" w:rsidR="002D0E47" w:rsidRPr="00724701" w:rsidRDefault="002D0E47" w:rsidP="00031030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724701">
              <w:rPr>
                <w:sz w:val="14"/>
                <w:szCs w:val="14"/>
              </w:rPr>
              <w:t>GRAFICHE</w:t>
            </w:r>
          </w:p>
        </w:tc>
        <w:tc>
          <w:tcPr>
            <w:tcW w:w="562" w:type="pct"/>
            <w:shd w:val="clear" w:color="auto" w:fill="auto"/>
            <w:vAlign w:val="center"/>
          </w:tcPr>
          <w:p w14:paraId="3F0C6698" w14:textId="77777777" w:rsidR="002D0E47" w:rsidRPr="00724701" w:rsidRDefault="002D0E47" w:rsidP="000310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2" w:type="pct"/>
            <w:shd w:val="clear" w:color="auto" w:fill="auto"/>
            <w:vAlign w:val="center"/>
          </w:tcPr>
          <w:p w14:paraId="59C89FEC" w14:textId="77777777" w:rsidR="002D0E47" w:rsidRPr="00724701" w:rsidRDefault="002D0E47" w:rsidP="000310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9" w:type="pct"/>
            <w:shd w:val="clear" w:color="auto" w:fill="auto"/>
            <w:vAlign w:val="center"/>
          </w:tcPr>
          <w:p w14:paraId="00ABFE40" w14:textId="77777777" w:rsidR="002D0E47" w:rsidRPr="00724701" w:rsidRDefault="002D0E47" w:rsidP="000310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D0E47" w:rsidRPr="00C56908" w14:paraId="1B80FCAB" w14:textId="77777777" w:rsidTr="00031030">
        <w:trPr>
          <w:trHeight w:val="227"/>
        </w:trPr>
        <w:tc>
          <w:tcPr>
            <w:tcW w:w="967" w:type="pct"/>
            <w:vMerge/>
            <w:shd w:val="clear" w:color="auto" w:fill="F2F2F2"/>
            <w:vAlign w:val="center"/>
          </w:tcPr>
          <w:p w14:paraId="430215F0" w14:textId="77777777" w:rsidR="002D0E47" w:rsidRPr="00724701" w:rsidRDefault="002D0E47" w:rsidP="0003103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84" w:type="pct"/>
            <w:vMerge/>
            <w:shd w:val="clear" w:color="auto" w:fill="F2F2F2"/>
            <w:vAlign w:val="center"/>
          </w:tcPr>
          <w:p w14:paraId="42105DDF" w14:textId="77777777" w:rsidR="002D0E47" w:rsidRPr="00724701" w:rsidRDefault="002D0E47" w:rsidP="0003103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93" w:type="pct"/>
            <w:vMerge/>
            <w:shd w:val="clear" w:color="auto" w:fill="auto"/>
            <w:vAlign w:val="center"/>
          </w:tcPr>
          <w:p w14:paraId="08EE0B02" w14:textId="77777777" w:rsidR="002D0E47" w:rsidRPr="00724701" w:rsidRDefault="002D0E47" w:rsidP="00031030">
            <w:pPr>
              <w:spacing w:after="0" w:line="240" w:lineRule="auto"/>
              <w:jc w:val="center"/>
            </w:pPr>
          </w:p>
        </w:tc>
        <w:tc>
          <w:tcPr>
            <w:tcW w:w="486" w:type="pct"/>
            <w:vMerge/>
            <w:shd w:val="clear" w:color="auto" w:fill="auto"/>
            <w:vAlign w:val="center"/>
          </w:tcPr>
          <w:p w14:paraId="2F28FAC8" w14:textId="77777777" w:rsidR="002D0E47" w:rsidRPr="00724701" w:rsidRDefault="002D0E47" w:rsidP="00031030">
            <w:pPr>
              <w:spacing w:after="0" w:line="240" w:lineRule="auto"/>
              <w:jc w:val="center"/>
            </w:pPr>
          </w:p>
        </w:tc>
        <w:tc>
          <w:tcPr>
            <w:tcW w:w="427" w:type="pct"/>
            <w:vAlign w:val="center"/>
          </w:tcPr>
          <w:p w14:paraId="5229A731" w14:textId="77777777" w:rsidR="002D0E47" w:rsidRPr="00724701" w:rsidRDefault="002D0E47" w:rsidP="00031030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724701">
              <w:rPr>
                <w:sz w:val="14"/>
                <w:szCs w:val="14"/>
              </w:rPr>
              <w:t>PRATICHE</w:t>
            </w:r>
          </w:p>
        </w:tc>
        <w:tc>
          <w:tcPr>
            <w:tcW w:w="562" w:type="pct"/>
            <w:shd w:val="clear" w:color="auto" w:fill="auto"/>
            <w:vAlign w:val="center"/>
          </w:tcPr>
          <w:p w14:paraId="22FFE928" w14:textId="77777777" w:rsidR="002D0E47" w:rsidRPr="00724701" w:rsidRDefault="002D0E47" w:rsidP="000310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2" w:type="pct"/>
            <w:shd w:val="clear" w:color="auto" w:fill="auto"/>
            <w:vAlign w:val="center"/>
          </w:tcPr>
          <w:p w14:paraId="4EA05BA7" w14:textId="77777777" w:rsidR="002D0E47" w:rsidRPr="00724701" w:rsidRDefault="002D0E47" w:rsidP="000310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9" w:type="pct"/>
            <w:shd w:val="clear" w:color="auto" w:fill="auto"/>
            <w:vAlign w:val="center"/>
          </w:tcPr>
          <w:p w14:paraId="78E8F161" w14:textId="77777777" w:rsidR="002D0E47" w:rsidRPr="00724701" w:rsidRDefault="002D0E47" w:rsidP="000310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3E69EB49" w14:textId="77777777" w:rsidR="002D0E47" w:rsidRDefault="002D0E47" w:rsidP="00D539DA">
      <w:pPr>
        <w:pStyle w:val="Nessunaspaziatura"/>
        <w:rPr>
          <w:rFonts w:ascii="Times New Roman" w:hAnsi="Times New Roman"/>
          <w:color w:val="000000"/>
          <w:spacing w:val="10"/>
          <w:sz w:val="24"/>
          <w:szCs w:val="24"/>
        </w:rPr>
      </w:pPr>
    </w:p>
    <w:p w14:paraId="00742E15" w14:textId="77777777" w:rsidR="002D0E47" w:rsidRDefault="002D0E47" w:rsidP="00D539DA">
      <w:pPr>
        <w:pStyle w:val="Nessunaspaziatura"/>
      </w:pPr>
    </w:p>
    <w:p w14:paraId="041897F3" w14:textId="77777777" w:rsidR="004C2BE2" w:rsidRPr="002B1399" w:rsidRDefault="002B1399" w:rsidP="00D539DA">
      <w:pPr>
        <w:pStyle w:val="Nessunaspaziatura"/>
      </w:pPr>
      <w:r w:rsidRPr="002B1399">
        <w:t xml:space="preserve">Trebisacce, </w:t>
      </w:r>
      <w:r w:rsidR="00821A06">
        <w:t>___________</w:t>
      </w:r>
    </w:p>
    <w:p w14:paraId="3E8A0139" w14:textId="77777777" w:rsidR="00FA024B" w:rsidRDefault="00FA024B" w:rsidP="00FA024B">
      <w:pPr>
        <w:ind w:left="10206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</w:p>
    <w:p w14:paraId="4F5DB2AB" w14:textId="77777777" w:rsidR="00FA024B" w:rsidRDefault="00FA024B" w:rsidP="00FA024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</w:t>
      </w:r>
      <w:r w:rsidR="00821A06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 xml:space="preserve">   Il Coordinatore di Classe</w:t>
      </w:r>
    </w:p>
    <w:p w14:paraId="589C253C" w14:textId="77777777" w:rsidR="00FA024B" w:rsidRPr="00053116" w:rsidRDefault="00FA024B" w:rsidP="00FA024B">
      <w:pPr>
        <w:rPr>
          <w:b/>
          <w:sz w:val="24"/>
          <w:szCs w:val="24"/>
        </w:rPr>
      </w:pPr>
      <w:r>
        <w:t xml:space="preserve">                                                                                                         </w:t>
      </w:r>
      <w:r w:rsidR="00B26466">
        <w:t xml:space="preserve">  </w:t>
      </w:r>
      <w:r>
        <w:t xml:space="preserve">        </w:t>
      </w:r>
      <w:r w:rsidR="00821A06">
        <w:t>______________________________</w:t>
      </w:r>
      <w:r>
        <w:t xml:space="preserve">             </w:t>
      </w:r>
    </w:p>
    <w:p w14:paraId="794D43D6" w14:textId="77777777" w:rsidR="00820CB7" w:rsidRPr="00820CB7" w:rsidRDefault="00820CB7" w:rsidP="00820CB7">
      <w:pPr>
        <w:tabs>
          <w:tab w:val="left" w:pos="3720"/>
        </w:tabs>
        <w:rPr>
          <w:rFonts w:ascii="Times New Roman" w:hAnsi="Times New Roman"/>
          <w:sz w:val="18"/>
          <w:szCs w:val="18"/>
        </w:rPr>
      </w:pPr>
    </w:p>
    <w:sectPr w:rsidR="00820CB7" w:rsidRPr="00820CB7" w:rsidSect="00A70D18">
      <w:footerReference w:type="default" r:id="rId8"/>
      <w:pgSz w:w="11906" w:h="16838"/>
      <w:pgMar w:top="142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8C5897" w14:textId="77777777" w:rsidR="0052784C" w:rsidRDefault="0052784C" w:rsidP="000D035A">
      <w:pPr>
        <w:spacing w:after="0" w:line="240" w:lineRule="auto"/>
      </w:pPr>
      <w:r>
        <w:separator/>
      </w:r>
    </w:p>
  </w:endnote>
  <w:endnote w:type="continuationSeparator" w:id="0">
    <w:p w14:paraId="2D363503" w14:textId="77777777" w:rsidR="0052784C" w:rsidRDefault="0052784C" w:rsidP="000D03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1DDA33" w14:textId="77777777" w:rsidR="000D035A" w:rsidRDefault="0052784C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 w:rsidR="00331928">
      <w:rPr>
        <w:noProof/>
      </w:rPr>
      <w:t>1</w:t>
    </w:r>
    <w:r>
      <w:rPr>
        <w:noProof/>
      </w:rPr>
      <w:fldChar w:fldCharType="end"/>
    </w:r>
  </w:p>
  <w:p w14:paraId="0948DA68" w14:textId="77777777" w:rsidR="000D035A" w:rsidRDefault="000D035A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3318F0" w14:textId="77777777" w:rsidR="0052784C" w:rsidRDefault="0052784C" w:rsidP="000D035A">
      <w:pPr>
        <w:spacing w:after="0" w:line="240" w:lineRule="auto"/>
      </w:pPr>
      <w:r>
        <w:separator/>
      </w:r>
    </w:p>
  </w:footnote>
  <w:footnote w:type="continuationSeparator" w:id="0">
    <w:p w14:paraId="406C7CD2" w14:textId="77777777" w:rsidR="0052784C" w:rsidRDefault="0052784C" w:rsidP="000D03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42BF9"/>
    <w:multiLevelType w:val="multilevel"/>
    <w:tmpl w:val="7A1AB9B4"/>
    <w:lvl w:ilvl="0">
      <w:start w:val="1"/>
      <w:numFmt w:val="bullet"/>
      <w:lvlText w:val="-"/>
      <w:lvlJc w:val="left"/>
      <w:pPr>
        <w:tabs>
          <w:tab w:val="decimal" w:pos="144"/>
        </w:tabs>
        <w:ind w:left="720"/>
      </w:pPr>
      <w:rPr>
        <w:rFonts w:ascii="Symbol" w:hAnsi="Symbol"/>
        <w:strike w:val="0"/>
        <w:color w:val="000000"/>
        <w:spacing w:val="-5"/>
        <w:w w:val="100"/>
        <w:sz w:val="23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4AE37F6"/>
    <w:multiLevelType w:val="multilevel"/>
    <w:tmpl w:val="4DDA3D18"/>
    <w:lvl w:ilvl="0">
      <w:start w:val="1"/>
      <w:numFmt w:val="bullet"/>
      <w:lvlText w:val="-"/>
      <w:lvlJc w:val="left"/>
      <w:pPr>
        <w:tabs>
          <w:tab w:val="decimal" w:pos="216"/>
        </w:tabs>
        <w:ind w:left="720"/>
      </w:pPr>
      <w:rPr>
        <w:rFonts w:ascii="Symbol" w:hAnsi="Symbol"/>
        <w:strike w:val="0"/>
        <w:color w:val="000000"/>
        <w:spacing w:val="3"/>
        <w:w w:val="100"/>
        <w:sz w:val="23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06E795D"/>
    <w:multiLevelType w:val="multilevel"/>
    <w:tmpl w:val="6778BF1A"/>
    <w:lvl w:ilvl="0">
      <w:start w:val="1"/>
      <w:numFmt w:val="bullet"/>
      <w:lvlText w:val=""/>
      <w:lvlJc w:val="left"/>
      <w:pPr>
        <w:tabs>
          <w:tab w:val="decimal" w:pos="432"/>
        </w:tabs>
        <w:ind w:left="720"/>
      </w:pPr>
      <w:rPr>
        <w:rFonts w:ascii="Symbol" w:hAnsi="Symbol"/>
        <w:strike w:val="0"/>
        <w:color w:val="000000"/>
        <w:spacing w:val="7"/>
        <w:w w:val="100"/>
        <w:sz w:val="23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F7621D3"/>
    <w:multiLevelType w:val="multilevel"/>
    <w:tmpl w:val="B8FAE74E"/>
    <w:lvl w:ilvl="0">
      <w:start w:val="1"/>
      <w:numFmt w:val="bullet"/>
      <w:lvlText w:val=""/>
      <w:lvlJc w:val="left"/>
      <w:pPr>
        <w:tabs>
          <w:tab w:val="decimal" w:pos="360"/>
        </w:tabs>
        <w:ind w:left="720"/>
      </w:pPr>
      <w:rPr>
        <w:rFonts w:ascii="Wingdings" w:hAnsi="Wingdings"/>
        <w:b/>
        <w:strike w:val="0"/>
        <w:color w:val="000000"/>
        <w:spacing w:val="3"/>
        <w:w w:val="100"/>
        <w:sz w:val="23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attachedTemplate r:id="rId1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A6B"/>
    <w:rsid w:val="00003C34"/>
    <w:rsid w:val="0000529F"/>
    <w:rsid w:val="00031030"/>
    <w:rsid w:val="00042C99"/>
    <w:rsid w:val="00044A6B"/>
    <w:rsid w:val="000451FE"/>
    <w:rsid w:val="0006366F"/>
    <w:rsid w:val="000A42CE"/>
    <w:rsid w:val="000B6B91"/>
    <w:rsid w:val="000C29CC"/>
    <w:rsid w:val="000D035A"/>
    <w:rsid w:val="000E1393"/>
    <w:rsid w:val="001549A8"/>
    <w:rsid w:val="001927EE"/>
    <w:rsid w:val="00195CD9"/>
    <w:rsid w:val="001F4F60"/>
    <w:rsid w:val="00212AA3"/>
    <w:rsid w:val="002437FF"/>
    <w:rsid w:val="002B1399"/>
    <w:rsid w:val="002D0E47"/>
    <w:rsid w:val="002D2D00"/>
    <w:rsid w:val="002E04F7"/>
    <w:rsid w:val="00302E96"/>
    <w:rsid w:val="0031459D"/>
    <w:rsid w:val="00331928"/>
    <w:rsid w:val="0033297B"/>
    <w:rsid w:val="00334541"/>
    <w:rsid w:val="00363874"/>
    <w:rsid w:val="00382299"/>
    <w:rsid w:val="003B1867"/>
    <w:rsid w:val="003D76EE"/>
    <w:rsid w:val="003E3BC4"/>
    <w:rsid w:val="00431BE9"/>
    <w:rsid w:val="00434583"/>
    <w:rsid w:val="00437988"/>
    <w:rsid w:val="004C2BE2"/>
    <w:rsid w:val="004F4361"/>
    <w:rsid w:val="0052784C"/>
    <w:rsid w:val="00550AB8"/>
    <w:rsid w:val="00560DEC"/>
    <w:rsid w:val="005653E1"/>
    <w:rsid w:val="00572F5F"/>
    <w:rsid w:val="00580225"/>
    <w:rsid w:val="00583AE6"/>
    <w:rsid w:val="005A0262"/>
    <w:rsid w:val="005A3E14"/>
    <w:rsid w:val="005B548D"/>
    <w:rsid w:val="005C6222"/>
    <w:rsid w:val="005E4C70"/>
    <w:rsid w:val="00605F2E"/>
    <w:rsid w:val="00624204"/>
    <w:rsid w:val="00645B36"/>
    <w:rsid w:val="006877EC"/>
    <w:rsid w:val="00697BE2"/>
    <w:rsid w:val="006B7EC7"/>
    <w:rsid w:val="00724701"/>
    <w:rsid w:val="00735184"/>
    <w:rsid w:val="00761E46"/>
    <w:rsid w:val="00763098"/>
    <w:rsid w:val="007717F0"/>
    <w:rsid w:val="00781676"/>
    <w:rsid w:val="007B6ADC"/>
    <w:rsid w:val="007E644A"/>
    <w:rsid w:val="008202BA"/>
    <w:rsid w:val="00820CB7"/>
    <w:rsid w:val="00821A06"/>
    <w:rsid w:val="00860792"/>
    <w:rsid w:val="00864689"/>
    <w:rsid w:val="00881DEF"/>
    <w:rsid w:val="008C3F22"/>
    <w:rsid w:val="008E0B30"/>
    <w:rsid w:val="008E56A3"/>
    <w:rsid w:val="00910997"/>
    <w:rsid w:val="0093105E"/>
    <w:rsid w:val="00990CBC"/>
    <w:rsid w:val="00A110E6"/>
    <w:rsid w:val="00A42508"/>
    <w:rsid w:val="00A70D18"/>
    <w:rsid w:val="00AC0322"/>
    <w:rsid w:val="00AD6590"/>
    <w:rsid w:val="00B234A7"/>
    <w:rsid w:val="00B2582A"/>
    <w:rsid w:val="00B26466"/>
    <w:rsid w:val="00B27945"/>
    <w:rsid w:val="00B32DDC"/>
    <w:rsid w:val="00B81360"/>
    <w:rsid w:val="00B84840"/>
    <w:rsid w:val="00BB5B5A"/>
    <w:rsid w:val="00BB7960"/>
    <w:rsid w:val="00BB7E97"/>
    <w:rsid w:val="00BF2AD5"/>
    <w:rsid w:val="00C111EB"/>
    <w:rsid w:val="00C5064E"/>
    <w:rsid w:val="00C56908"/>
    <w:rsid w:val="00C775A8"/>
    <w:rsid w:val="00D126F5"/>
    <w:rsid w:val="00D23C88"/>
    <w:rsid w:val="00D31D73"/>
    <w:rsid w:val="00D539DA"/>
    <w:rsid w:val="00D63467"/>
    <w:rsid w:val="00DA2EA1"/>
    <w:rsid w:val="00DB2FC1"/>
    <w:rsid w:val="00DD76FC"/>
    <w:rsid w:val="00E01D91"/>
    <w:rsid w:val="00E02AFB"/>
    <w:rsid w:val="00E218C6"/>
    <w:rsid w:val="00E35FB4"/>
    <w:rsid w:val="00E705CC"/>
    <w:rsid w:val="00E73563"/>
    <w:rsid w:val="00EC0648"/>
    <w:rsid w:val="00F055F9"/>
    <w:rsid w:val="00F646CA"/>
    <w:rsid w:val="00F71702"/>
    <w:rsid w:val="00F82883"/>
    <w:rsid w:val="00F9280D"/>
    <w:rsid w:val="00F974DD"/>
    <w:rsid w:val="00FA024B"/>
    <w:rsid w:val="00FC13E5"/>
    <w:rsid w:val="00FC1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A13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71702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F71702"/>
    <w:rPr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7170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F71702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7816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0D035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0D035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0D035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0D035A"/>
    <w:rPr>
      <w:sz w:val="22"/>
      <w:szCs w:val="22"/>
      <w:lang w:eastAsia="en-US"/>
    </w:rPr>
  </w:style>
  <w:style w:type="character" w:styleId="Collegamentoipertestuale">
    <w:name w:val="Hyperlink"/>
    <w:uiPriority w:val="99"/>
    <w:unhideWhenUsed/>
    <w:rsid w:val="00860792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71702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F71702"/>
    <w:rPr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7170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F71702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7816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0D035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0D035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0D035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0D035A"/>
    <w:rPr>
      <w:sz w:val="22"/>
      <w:szCs w:val="22"/>
      <w:lang w:eastAsia="en-US"/>
    </w:rPr>
  </w:style>
  <w:style w:type="character" w:styleId="Collegamentoipertestuale">
    <w:name w:val="Hyperlink"/>
    <w:uiPriority w:val="99"/>
    <w:unhideWhenUsed/>
    <w:rsid w:val="0086079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rella%20Franco\Desktop\A.S.%202020-21\CIRCOLARI\Circolare%20Esami%20di%20Stato%20a.s.%20202-21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Circolare Esami di Stato a.s. 202-21</Template>
  <TotalTime>0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mirella franco</dc:creator>
  <cp:lastModifiedBy>AMMINISTRATORE</cp:lastModifiedBy>
  <cp:revision>2</cp:revision>
  <cp:lastPrinted>2023-01-03T07:45:00Z</cp:lastPrinted>
  <dcterms:created xsi:type="dcterms:W3CDTF">2024-01-08T09:58:00Z</dcterms:created>
  <dcterms:modified xsi:type="dcterms:W3CDTF">2024-01-08T09:58:00Z</dcterms:modified>
</cp:coreProperties>
</file>