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1"/>
        <w:tblW w:w="51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994"/>
        <w:gridCol w:w="980"/>
        <w:gridCol w:w="861"/>
        <w:gridCol w:w="1133"/>
        <w:gridCol w:w="1133"/>
        <w:gridCol w:w="1047"/>
      </w:tblGrid>
      <w:tr w:rsidR="00572F5F" w:rsidRPr="00FA024B" w14:paraId="6921529F" w14:textId="77777777" w:rsidTr="00031030">
        <w:trPr>
          <w:trHeight w:val="1962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78A6E118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i/>
                <w:sz w:val="44"/>
                <w:szCs w:val="44"/>
              </w:rPr>
            </w:pPr>
            <w:bookmarkStart w:id="0" w:name="_GoBack"/>
            <w:bookmarkEnd w:id="0"/>
            <w:r w:rsidRPr="00FA024B">
              <w:rPr>
                <w:b/>
                <w:i/>
                <w:sz w:val="44"/>
                <w:szCs w:val="44"/>
              </w:rPr>
              <w:t>IIS-IPSIA – ITI “Ezio Aletti” Trebisacce – Oriolo (CS)</w:t>
            </w:r>
          </w:p>
          <w:p w14:paraId="35164F07" w14:textId="77777777" w:rsidR="00572F5F" w:rsidRDefault="00572F5F" w:rsidP="000310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Classe </w:t>
            </w:r>
            <w:r w:rsidR="00821A06">
              <w:rPr>
                <w:b/>
                <w:i/>
                <w:sz w:val="28"/>
                <w:szCs w:val="28"/>
              </w:rPr>
              <w:t>___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Sez. </w:t>
            </w:r>
            <w:r w:rsidR="00821A06">
              <w:rPr>
                <w:b/>
                <w:i/>
                <w:sz w:val="28"/>
                <w:szCs w:val="28"/>
              </w:rPr>
              <w:t>___</w:t>
            </w:r>
            <w:r w:rsidR="00580225">
              <w:rPr>
                <w:b/>
                <w:i/>
                <w:sz w:val="28"/>
                <w:szCs w:val="28"/>
              </w:rPr>
              <w:t>_</w:t>
            </w:r>
            <w:r w:rsidR="00761E46">
              <w:rPr>
                <w:b/>
                <w:i/>
                <w:sz w:val="28"/>
                <w:szCs w:val="28"/>
              </w:rPr>
              <w:t xml:space="preserve"> </w:t>
            </w:r>
            <w:r w:rsidR="00821A06">
              <w:rPr>
                <w:b/>
                <w:i/>
                <w:sz w:val="28"/>
                <w:szCs w:val="28"/>
              </w:rPr>
              <w:t>Indirizzo</w:t>
            </w:r>
            <w:r w:rsidR="00580225">
              <w:rPr>
                <w:b/>
                <w:i/>
                <w:sz w:val="28"/>
                <w:szCs w:val="28"/>
              </w:rPr>
              <w:t xml:space="preserve"> ___________</w:t>
            </w:r>
          </w:p>
          <w:p w14:paraId="33E29C61" w14:textId="77777777" w:rsidR="00580225" w:rsidRDefault="00580225" w:rsidP="00031030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14:paraId="1796111A" w14:textId="77777777" w:rsidR="00F9280D" w:rsidRPr="00AD6590" w:rsidRDefault="00AD6590" w:rsidP="00195CD9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AD6590">
              <w:rPr>
                <w:b/>
                <w:caps/>
                <w:sz w:val="28"/>
                <w:szCs w:val="28"/>
              </w:rPr>
              <w:t>Prospetto verifiche</w:t>
            </w:r>
            <w:r>
              <w:rPr>
                <w:b/>
                <w:caps/>
                <w:sz w:val="28"/>
                <w:szCs w:val="28"/>
              </w:rPr>
              <w:t xml:space="preserve"> -</w:t>
            </w:r>
            <w:proofErr w:type="gramStart"/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AD6590">
              <w:rPr>
                <w:b/>
                <w:caps/>
                <w:sz w:val="28"/>
                <w:szCs w:val="28"/>
              </w:rPr>
              <w:t xml:space="preserve"> </w:t>
            </w:r>
            <w:proofErr w:type="gramEnd"/>
            <w:r w:rsidRPr="00AD6590">
              <w:rPr>
                <w:b/>
                <w:caps/>
                <w:sz w:val="28"/>
                <w:szCs w:val="28"/>
              </w:rPr>
              <w:t>p</w:t>
            </w:r>
            <w:r w:rsidR="00F9280D" w:rsidRPr="00AD6590">
              <w:rPr>
                <w:b/>
                <w:caps/>
                <w:sz w:val="28"/>
                <w:szCs w:val="28"/>
              </w:rPr>
              <w:t>rimo quadrimestre</w:t>
            </w:r>
          </w:p>
          <w:p w14:paraId="731AE071" w14:textId="77777777" w:rsidR="00761E46" w:rsidRPr="00195CD9" w:rsidRDefault="00572F5F" w:rsidP="0019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D9">
              <w:rPr>
                <w:b/>
                <w:sz w:val="28"/>
                <w:szCs w:val="28"/>
              </w:rPr>
              <w:t xml:space="preserve"> Anno Scolastico 20</w:t>
            </w:r>
            <w:r w:rsidR="007B6ADC" w:rsidRPr="00195CD9">
              <w:rPr>
                <w:b/>
                <w:sz w:val="28"/>
                <w:szCs w:val="28"/>
              </w:rPr>
              <w:t>23</w:t>
            </w:r>
            <w:r w:rsidR="00821A06" w:rsidRPr="00195CD9">
              <w:rPr>
                <w:b/>
                <w:sz w:val="28"/>
                <w:szCs w:val="28"/>
              </w:rPr>
              <w:t>-202</w:t>
            </w:r>
            <w:r w:rsidR="007B6ADC" w:rsidRPr="00195CD9">
              <w:rPr>
                <w:b/>
                <w:sz w:val="28"/>
                <w:szCs w:val="28"/>
              </w:rPr>
              <w:t>4</w:t>
            </w:r>
          </w:p>
        </w:tc>
      </w:tr>
      <w:tr w:rsidR="00572F5F" w:rsidRPr="00FA024B" w14:paraId="5BC9D934" w14:textId="77777777" w:rsidTr="00031030">
        <w:tc>
          <w:tcPr>
            <w:tcW w:w="967" w:type="pct"/>
            <w:shd w:val="clear" w:color="auto" w:fill="F2F2F2"/>
            <w:vAlign w:val="center"/>
          </w:tcPr>
          <w:p w14:paraId="3E6B9C77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984" w:type="pct"/>
            <w:shd w:val="clear" w:color="auto" w:fill="F2F2F2"/>
            <w:vAlign w:val="center"/>
          </w:tcPr>
          <w:p w14:paraId="415E60FD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493" w:type="pct"/>
            <w:shd w:val="clear" w:color="auto" w:fill="F2F2F2"/>
            <w:vAlign w:val="center"/>
          </w:tcPr>
          <w:p w14:paraId="5CBBA8FE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N° VERIFICHE</w:t>
            </w:r>
          </w:p>
          <w:p w14:paraId="264F055F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ORALI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408DD2F8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N° PROVE</w:t>
            </w:r>
          </w:p>
          <w:p w14:paraId="1BE35C8C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A024B">
              <w:rPr>
                <w:b/>
                <w:sz w:val="14"/>
                <w:szCs w:val="14"/>
              </w:rPr>
              <w:t>PARALLELE</w:t>
            </w:r>
          </w:p>
        </w:tc>
        <w:tc>
          <w:tcPr>
            <w:tcW w:w="2070" w:type="pct"/>
            <w:gridSpan w:val="4"/>
            <w:shd w:val="clear" w:color="auto" w:fill="F2F2F2"/>
            <w:vAlign w:val="center"/>
          </w:tcPr>
          <w:p w14:paraId="7C622246" w14:textId="77777777" w:rsidR="00572F5F" w:rsidRPr="00FA024B" w:rsidRDefault="00572F5F" w:rsidP="000310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024B">
              <w:rPr>
                <w:b/>
                <w:sz w:val="20"/>
                <w:szCs w:val="20"/>
              </w:rPr>
              <w:t>TIPOLOGIE VERIFICHE / DATE DI SVOLGIMENTO</w:t>
            </w:r>
          </w:p>
        </w:tc>
      </w:tr>
      <w:tr w:rsidR="00437988" w:rsidRPr="00FA024B" w14:paraId="4B14DB0B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99E90CE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032624C7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Lingua</w:t>
            </w:r>
            <w:proofErr w:type="gramStart"/>
            <w:r w:rsidRPr="00724701">
              <w:rPr>
                <w:sz w:val="20"/>
                <w:szCs w:val="20"/>
              </w:rPr>
              <w:t xml:space="preserve">  </w:t>
            </w:r>
            <w:proofErr w:type="gramEnd"/>
            <w:r w:rsidRPr="00724701">
              <w:rPr>
                <w:sz w:val="20"/>
                <w:szCs w:val="20"/>
              </w:rPr>
              <w:t>e Letteratura Italiana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95D960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465132B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413220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0CF29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4C4078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61194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68BAB9C7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7A240BD6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3E6FE9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FC1A56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2F3ED6A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2E7B26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B5054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49803B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6D306D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50CA80BF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E75E64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6C10FE19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2F0F506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F4CF6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AC595A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24701">
              <w:rPr>
                <w:rFonts w:asciiTheme="minorHAnsi" w:hAnsiTheme="minorHAnsi" w:cstheme="minorHAnsi"/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90B35C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E1C0FA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5906DA1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3300ECA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03B9EF44" w14:textId="77777777" w:rsidR="00A110E6" w:rsidRPr="00724701" w:rsidRDefault="00A110E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0F1CA8F2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Storia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598A09F4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1FACBEC4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11F38F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D9852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4D5AA5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3F5AE6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4D13D0D0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5B43AEA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E45138C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B0BDB5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E99D33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D4081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A75D8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5BCE6C2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AED4F9C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1E92B90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C3E9DCC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938539B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0EC397F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166B55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C46F21E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8C32EE3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2EA609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488DF3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762FD85C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938E536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46BE47C6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D44AC7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Lingua Inglese</w:t>
            </w:r>
          </w:p>
          <w:p w14:paraId="47457196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4E23514C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BF2A73A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7063502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42C7ED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A0BEF20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66E18ECA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22E118F9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248C40BA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39BEA6D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7F7D1CAE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DC22B2E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CFF7A2D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FFECA92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CADFBAF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9D4EB3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1030" w:rsidRPr="00FA024B" w14:paraId="06BCF6E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087CA52" w14:textId="77777777" w:rsidR="00031030" w:rsidRPr="00724701" w:rsidRDefault="00031030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646978AA" w14:textId="77777777" w:rsidR="00031030" w:rsidRPr="00724701" w:rsidRDefault="00031030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D46F989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6DFC632" w14:textId="77777777" w:rsidR="00031030" w:rsidRPr="00724701" w:rsidRDefault="00031030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31C36CAB" w14:textId="77777777" w:rsidR="00031030" w:rsidRPr="00724701" w:rsidRDefault="00031030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2CA34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881B03E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2530A3F" w14:textId="77777777" w:rsidR="00031030" w:rsidRPr="00724701" w:rsidRDefault="00031030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417845EA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1A595BA8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11DFE0A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Matematica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26A7C6D0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0D82D2BC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EDB407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C455B6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BD0DC4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569F89D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13BCC4C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E1EF40E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48592F4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3637A9F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A6419C1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D3CBB7B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F14AA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CC8E06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1548D4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21C546D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BD67E15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EAFB967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668931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4DF97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0CE462B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466C5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5A6217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15DAF5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6EB6B77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43DFBFC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9CDEC04" w14:textId="77777777" w:rsidR="00437988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BE45F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33AEE6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6D86CD5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D426E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0E5721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D57A897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6DB33A36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086A06D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7C55A88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92EBA38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0AAD3A1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485A6CC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5CBBB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E9B6DD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BD1E10A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7276D173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FCD13F2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982D4CC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3B2A848E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92C0B62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9BD999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9BA6B1B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FABD38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DDFEC3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066C41B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534E1B31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6760EB9" w14:textId="77777777" w:rsidR="00437988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</w:t>
            </w:r>
            <w:r w:rsidR="00D539DA" w:rsidRPr="00724701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2A1FCCF0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2105E53C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A3804A9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17CDBD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63CBFB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39403E9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5130AC0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717E1E11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E545F5A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55DAA5D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018C7AD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1B115E3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A1575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5A189F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1359F6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5B366C7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34537B4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176CB1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559C489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3FD5A8CA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2B9323E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C9145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E1F3B8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F3CAC85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13ACC851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4E7A8887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4DD491A3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EE3F7F3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3AAC080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4BD0454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5BFA29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D98C33E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87254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7A89E5E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68D8A83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5F07C18B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798D84C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4DAEBD8A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3AA407B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578975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E5374BF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2B2926F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69052F38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AD04129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2608088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7B2FDBE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7614793F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0A7C4C9E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D93FE12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186ECF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03E1701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6548D624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06F1577B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73B5CD44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2090A3C3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7E745A1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E6730DE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7CA8665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F92B10D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799F09D3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3989739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64C11E6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1F5770D6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789071C5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8697CF7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61EBE6DF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204DC5E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F86D670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2DD9426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988" w:rsidRPr="00FA024B" w14:paraId="06C77A3E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925009C" w14:textId="77777777" w:rsidR="00437988" w:rsidRPr="00724701" w:rsidRDefault="00437988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B9551D0" w14:textId="77777777" w:rsidR="00437988" w:rsidRPr="00724701" w:rsidRDefault="00437988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3A707D0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0879D8BB" w14:textId="77777777" w:rsidR="00437988" w:rsidRPr="00724701" w:rsidRDefault="00437988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57C2738" w14:textId="77777777" w:rsidR="00437988" w:rsidRPr="00724701" w:rsidRDefault="00437988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6F96C68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9C09C2F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D349F14" w14:textId="77777777" w:rsidR="00437988" w:rsidRPr="00724701" w:rsidRDefault="00437988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7E998EF8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2DA943F0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51A0167E" w14:textId="77777777" w:rsidR="00D539DA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058BC47B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5DFD5AF4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B972C4A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8AF111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A4EFF6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3A7FCCA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30635534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40ECC22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6BA20ED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D8DDF24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6B64703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9CF1D40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A1EDF4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4326AFB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D3EE1A5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0D3A662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6DC872B2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DE50974" w14:textId="77777777" w:rsidR="00D539DA" w:rsidRPr="00724701" w:rsidRDefault="00D539DA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16A88B79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AFB5CC0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782209A3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CD8B4E4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0A06047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39A4848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9DA" w:rsidRPr="00FA024B" w14:paraId="2AEF21B0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72A2C83A" w14:textId="77777777" w:rsidR="00D539DA" w:rsidRPr="00724701" w:rsidRDefault="00D539DA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69E855F9" w14:textId="77777777" w:rsidR="00D539DA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----------------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113729DF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0C4DFF85" w14:textId="77777777" w:rsidR="00D539DA" w:rsidRPr="00724701" w:rsidRDefault="00D539DA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7504AF0" w14:textId="77777777" w:rsidR="00D539DA" w:rsidRPr="00724701" w:rsidRDefault="00D539DA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57A6D0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3A75A4C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3FDC32" w14:textId="77777777" w:rsidR="00D539DA" w:rsidRPr="00724701" w:rsidRDefault="00D539DA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A06" w:rsidRPr="00FA024B" w14:paraId="33E24F6D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32EC2744" w14:textId="77777777" w:rsidR="00821A06" w:rsidRPr="00724701" w:rsidRDefault="00821A0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28AB3CBD" w14:textId="77777777" w:rsidR="00821A06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C45DAC1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EE5EB84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4588F2C8" w14:textId="77777777" w:rsidR="00821A06" w:rsidRPr="00724701" w:rsidRDefault="00821A06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D6B59A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501B1B6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0B41A5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A06" w:rsidRPr="00FA024B" w14:paraId="514894C6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C0DE570" w14:textId="77777777" w:rsidR="00821A06" w:rsidRPr="00724701" w:rsidRDefault="00821A06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0C27AF31" w14:textId="77777777" w:rsidR="00821A06" w:rsidRPr="00724701" w:rsidRDefault="00821A06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69789270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5196AFE6" w14:textId="77777777" w:rsidR="00821A06" w:rsidRPr="00724701" w:rsidRDefault="00821A06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CE6E2E6" w14:textId="77777777" w:rsidR="00821A06" w:rsidRPr="00724701" w:rsidRDefault="00821A06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9B4AF3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0972B5D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2675586" w14:textId="77777777" w:rsidR="00821A06" w:rsidRPr="00724701" w:rsidRDefault="00821A06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05457A08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68805861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1ECB7A06" w14:textId="77777777" w:rsidR="002D0E47" w:rsidRPr="00724701" w:rsidRDefault="00003C34" w:rsidP="00031030">
            <w:pPr>
              <w:spacing w:after="0" w:line="240" w:lineRule="auto"/>
              <w:rPr>
                <w:sz w:val="20"/>
                <w:szCs w:val="20"/>
              </w:rPr>
            </w:pPr>
            <w:r w:rsidRPr="00724701">
              <w:rPr>
                <w:sz w:val="20"/>
                <w:szCs w:val="20"/>
              </w:rPr>
              <w:t>Scienze Motorie e Sportive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14:paraId="7F150A86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541A86B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2E706E3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3FFE92A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BA0BAA9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/>
            <w:vAlign w:val="center"/>
          </w:tcPr>
          <w:p w14:paraId="4025CD65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612D649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55672C51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721C0E18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3955936C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30574DF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2361524D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79F0BCB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B9450F2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3F24AD3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47D12861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257973FD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3F63770B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14:paraId="65DABB6F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1355746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05E8C06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62E9367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3D9AC5C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0B62C5F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27E48E65" w14:textId="77777777" w:rsidTr="00031030">
        <w:trPr>
          <w:trHeight w:val="227"/>
        </w:trPr>
        <w:tc>
          <w:tcPr>
            <w:tcW w:w="967" w:type="pct"/>
            <w:vMerge w:val="restart"/>
            <w:shd w:val="clear" w:color="auto" w:fill="F2F2F2"/>
            <w:vAlign w:val="center"/>
          </w:tcPr>
          <w:p w14:paraId="3E06F259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 w:val="restart"/>
            <w:shd w:val="clear" w:color="auto" w:fill="F2F2F2"/>
            <w:vAlign w:val="center"/>
          </w:tcPr>
          <w:p w14:paraId="2B8C0365" w14:textId="77777777" w:rsidR="002D0E47" w:rsidRPr="00724701" w:rsidRDefault="00003C34" w:rsidP="000310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Religione cattolica 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356B02F9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55DD6A8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C00E0D1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SCRITTE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BDA072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0DC10C2F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1FD2796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614584BC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0637778F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18F26BA3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27181905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2848F4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1278CAE5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GRAFICHE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0C6698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9C89FEC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0ABFE40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47" w:rsidRPr="00C56908" w14:paraId="1B80FCAB" w14:textId="77777777" w:rsidTr="00031030">
        <w:trPr>
          <w:trHeight w:val="227"/>
        </w:trPr>
        <w:tc>
          <w:tcPr>
            <w:tcW w:w="967" w:type="pct"/>
            <w:vMerge/>
            <w:shd w:val="clear" w:color="auto" w:fill="F2F2F2"/>
            <w:vAlign w:val="center"/>
          </w:tcPr>
          <w:p w14:paraId="430215F0" w14:textId="77777777" w:rsidR="002D0E47" w:rsidRPr="00724701" w:rsidRDefault="002D0E47" w:rsidP="000310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vMerge/>
            <w:shd w:val="clear" w:color="auto" w:fill="F2F2F2"/>
            <w:vAlign w:val="center"/>
          </w:tcPr>
          <w:p w14:paraId="42105DDF" w14:textId="77777777" w:rsidR="002D0E47" w:rsidRPr="00724701" w:rsidRDefault="002D0E47" w:rsidP="0003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08EE0B02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2F28FAC8" w14:textId="77777777" w:rsidR="002D0E47" w:rsidRPr="00724701" w:rsidRDefault="002D0E47" w:rsidP="00031030">
            <w:pPr>
              <w:spacing w:after="0" w:line="240" w:lineRule="auto"/>
              <w:jc w:val="center"/>
            </w:pPr>
          </w:p>
        </w:tc>
        <w:tc>
          <w:tcPr>
            <w:tcW w:w="427" w:type="pct"/>
            <w:vAlign w:val="center"/>
          </w:tcPr>
          <w:p w14:paraId="5229A731" w14:textId="77777777" w:rsidR="002D0E47" w:rsidRPr="00724701" w:rsidRDefault="002D0E47" w:rsidP="0003103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24701">
              <w:rPr>
                <w:sz w:val="14"/>
                <w:szCs w:val="14"/>
              </w:rPr>
              <w:t>PRATICHE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2FFE928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EA05BA7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8E8F161" w14:textId="77777777" w:rsidR="002D0E47" w:rsidRPr="00724701" w:rsidRDefault="002D0E47" w:rsidP="000310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69EB49" w14:textId="77777777" w:rsidR="002D0E47" w:rsidRDefault="002D0E47" w:rsidP="00D539DA">
      <w:pPr>
        <w:pStyle w:val="Nessunaspaziatura"/>
        <w:rPr>
          <w:rFonts w:ascii="Times New Roman" w:hAnsi="Times New Roman"/>
          <w:color w:val="000000"/>
          <w:spacing w:val="10"/>
          <w:sz w:val="24"/>
          <w:szCs w:val="24"/>
        </w:rPr>
      </w:pPr>
    </w:p>
    <w:p w14:paraId="00742E15" w14:textId="77777777" w:rsidR="002D0E47" w:rsidRDefault="002D0E47" w:rsidP="00D539DA">
      <w:pPr>
        <w:pStyle w:val="Nessunaspaziatura"/>
      </w:pPr>
    </w:p>
    <w:p w14:paraId="041897F3" w14:textId="77777777" w:rsidR="004C2BE2" w:rsidRPr="002B1399" w:rsidRDefault="002B1399" w:rsidP="00D539DA">
      <w:pPr>
        <w:pStyle w:val="Nessunaspaziatura"/>
      </w:pPr>
      <w:r w:rsidRPr="002B1399">
        <w:t xml:space="preserve">Trebisacce, </w:t>
      </w:r>
      <w:r w:rsidR="00821A06">
        <w:t>___________</w:t>
      </w:r>
    </w:p>
    <w:p w14:paraId="3E8A0139" w14:textId="77777777" w:rsidR="00FA024B" w:rsidRDefault="00FA024B" w:rsidP="00FA024B">
      <w:pPr>
        <w:ind w:left="1020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4F5DB2AB" w14:textId="77777777" w:rsidR="00FA024B" w:rsidRDefault="00FA024B" w:rsidP="00FA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821A0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Il Coordinatore di Classe</w:t>
      </w:r>
    </w:p>
    <w:p w14:paraId="589C253C" w14:textId="77777777" w:rsidR="00FA024B" w:rsidRPr="00053116" w:rsidRDefault="00FA024B" w:rsidP="00FA024B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B26466">
        <w:t xml:space="preserve">  </w:t>
      </w:r>
      <w:r>
        <w:t xml:space="preserve">        </w:t>
      </w:r>
      <w:r w:rsidR="00821A06">
        <w:t>______________________________</w:t>
      </w:r>
      <w:proofErr w:type="gramStart"/>
      <w:r>
        <w:t xml:space="preserve">             </w:t>
      </w:r>
      <w:proofErr w:type="gramEnd"/>
    </w:p>
    <w:p w14:paraId="794D43D6" w14:textId="77777777" w:rsidR="00820CB7" w:rsidRPr="00820CB7" w:rsidRDefault="00820CB7" w:rsidP="00820CB7">
      <w:pPr>
        <w:tabs>
          <w:tab w:val="left" w:pos="3720"/>
        </w:tabs>
        <w:rPr>
          <w:rFonts w:ascii="Times New Roman" w:hAnsi="Times New Roman"/>
          <w:sz w:val="18"/>
          <w:szCs w:val="18"/>
        </w:rPr>
      </w:pPr>
    </w:p>
    <w:sectPr w:rsidR="00820CB7" w:rsidRPr="00820CB7" w:rsidSect="00A70D18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6E780" w14:textId="77777777" w:rsidR="00497C66" w:rsidRDefault="00497C66" w:rsidP="000D035A">
      <w:pPr>
        <w:spacing w:after="0" w:line="240" w:lineRule="auto"/>
      </w:pPr>
      <w:r>
        <w:separator/>
      </w:r>
    </w:p>
  </w:endnote>
  <w:endnote w:type="continuationSeparator" w:id="0">
    <w:p w14:paraId="6B84EA2E" w14:textId="77777777" w:rsidR="00497C66" w:rsidRDefault="00497C66" w:rsidP="000D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DDA33" w14:textId="77777777" w:rsidR="000D035A" w:rsidRDefault="0052784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17BA4">
      <w:rPr>
        <w:noProof/>
      </w:rPr>
      <w:t>1</w:t>
    </w:r>
    <w:r>
      <w:rPr>
        <w:noProof/>
      </w:rPr>
      <w:fldChar w:fldCharType="end"/>
    </w:r>
  </w:p>
  <w:p w14:paraId="0948DA68" w14:textId="77777777" w:rsidR="000D035A" w:rsidRDefault="000D03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3197" w14:textId="77777777" w:rsidR="00497C66" w:rsidRDefault="00497C66" w:rsidP="000D035A">
      <w:pPr>
        <w:spacing w:after="0" w:line="240" w:lineRule="auto"/>
      </w:pPr>
      <w:r>
        <w:separator/>
      </w:r>
    </w:p>
  </w:footnote>
  <w:footnote w:type="continuationSeparator" w:id="0">
    <w:p w14:paraId="6AC0A47E" w14:textId="77777777" w:rsidR="00497C66" w:rsidRDefault="00497C66" w:rsidP="000D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BF9"/>
    <w:multiLevelType w:val="multilevel"/>
    <w:tmpl w:val="7A1AB9B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E37F6"/>
    <w:multiLevelType w:val="multilevel"/>
    <w:tmpl w:val="4DDA3D1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6E795D"/>
    <w:multiLevelType w:val="multilevel"/>
    <w:tmpl w:val="6778BF1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621D3"/>
    <w:multiLevelType w:val="multilevel"/>
    <w:tmpl w:val="B8FAE74E"/>
    <w:lvl w:ilvl="0">
      <w:start w:val="1"/>
      <w:numFmt w:val="bullet"/>
      <w:lvlText w:val=""/>
      <w:lvlJc w:val="left"/>
      <w:pPr>
        <w:tabs>
          <w:tab w:val="decimal" w:pos="360"/>
        </w:tabs>
        <w:ind w:left="720"/>
      </w:pPr>
      <w:rPr>
        <w:rFonts w:ascii="Wingdings" w:hAnsi="Wingdings"/>
        <w:b/>
        <w:strike w:val="0"/>
        <w:color w:val="000000"/>
        <w:spacing w:val="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B"/>
    <w:rsid w:val="00003C34"/>
    <w:rsid w:val="0000529F"/>
    <w:rsid w:val="00031030"/>
    <w:rsid w:val="00042C99"/>
    <w:rsid w:val="00044A6B"/>
    <w:rsid w:val="000451FE"/>
    <w:rsid w:val="0006366F"/>
    <w:rsid w:val="000A42CE"/>
    <w:rsid w:val="000B6B91"/>
    <w:rsid w:val="000C29CC"/>
    <w:rsid w:val="000D035A"/>
    <w:rsid w:val="000E1393"/>
    <w:rsid w:val="001549A8"/>
    <w:rsid w:val="001927EE"/>
    <w:rsid w:val="00195CD9"/>
    <w:rsid w:val="001F4F60"/>
    <w:rsid w:val="00212AA3"/>
    <w:rsid w:val="002437FF"/>
    <w:rsid w:val="002B1399"/>
    <w:rsid w:val="002D0E47"/>
    <w:rsid w:val="002D2D00"/>
    <w:rsid w:val="002E04F7"/>
    <w:rsid w:val="00302E96"/>
    <w:rsid w:val="0031459D"/>
    <w:rsid w:val="00331928"/>
    <w:rsid w:val="0033297B"/>
    <w:rsid w:val="00334541"/>
    <w:rsid w:val="00363874"/>
    <w:rsid w:val="00382299"/>
    <w:rsid w:val="003B1867"/>
    <w:rsid w:val="003D76EE"/>
    <w:rsid w:val="003E3BC4"/>
    <w:rsid w:val="00431BE9"/>
    <w:rsid w:val="00434583"/>
    <w:rsid w:val="00437988"/>
    <w:rsid w:val="00497C66"/>
    <w:rsid w:val="004C2BE2"/>
    <w:rsid w:val="004F4361"/>
    <w:rsid w:val="0052784C"/>
    <w:rsid w:val="00550AB8"/>
    <w:rsid w:val="00560DEC"/>
    <w:rsid w:val="005653E1"/>
    <w:rsid w:val="00572F5F"/>
    <w:rsid w:val="00580225"/>
    <w:rsid w:val="00583AE6"/>
    <w:rsid w:val="005A0262"/>
    <w:rsid w:val="005A3E14"/>
    <w:rsid w:val="005B548D"/>
    <w:rsid w:val="005C6222"/>
    <w:rsid w:val="005E4C70"/>
    <w:rsid w:val="00605F2E"/>
    <w:rsid w:val="00617BA4"/>
    <w:rsid w:val="00624204"/>
    <w:rsid w:val="00645B36"/>
    <w:rsid w:val="006877EC"/>
    <w:rsid w:val="00697BE2"/>
    <w:rsid w:val="006B7EC7"/>
    <w:rsid w:val="00724701"/>
    <w:rsid w:val="00735184"/>
    <w:rsid w:val="00761E46"/>
    <w:rsid w:val="00763098"/>
    <w:rsid w:val="007717F0"/>
    <w:rsid w:val="00781676"/>
    <w:rsid w:val="007B6ADC"/>
    <w:rsid w:val="007E644A"/>
    <w:rsid w:val="008202BA"/>
    <w:rsid w:val="00820CB7"/>
    <w:rsid w:val="00821A06"/>
    <w:rsid w:val="00860792"/>
    <w:rsid w:val="00864689"/>
    <w:rsid w:val="00881DEF"/>
    <w:rsid w:val="008C3F22"/>
    <w:rsid w:val="008E0B30"/>
    <w:rsid w:val="008E56A3"/>
    <w:rsid w:val="00910997"/>
    <w:rsid w:val="0093105E"/>
    <w:rsid w:val="00990CBC"/>
    <w:rsid w:val="00A110E6"/>
    <w:rsid w:val="00A42508"/>
    <w:rsid w:val="00A70D18"/>
    <w:rsid w:val="00AC0322"/>
    <w:rsid w:val="00AD6590"/>
    <w:rsid w:val="00B234A7"/>
    <w:rsid w:val="00B2582A"/>
    <w:rsid w:val="00B26466"/>
    <w:rsid w:val="00B27945"/>
    <w:rsid w:val="00B32DDC"/>
    <w:rsid w:val="00B81360"/>
    <w:rsid w:val="00B84840"/>
    <w:rsid w:val="00BB5B5A"/>
    <w:rsid w:val="00BB7960"/>
    <w:rsid w:val="00BB7E97"/>
    <w:rsid w:val="00BF2AD5"/>
    <w:rsid w:val="00C111EB"/>
    <w:rsid w:val="00C5064E"/>
    <w:rsid w:val="00C56908"/>
    <w:rsid w:val="00C775A8"/>
    <w:rsid w:val="00D126F5"/>
    <w:rsid w:val="00D23C88"/>
    <w:rsid w:val="00D31D73"/>
    <w:rsid w:val="00D539DA"/>
    <w:rsid w:val="00D63467"/>
    <w:rsid w:val="00DA2EA1"/>
    <w:rsid w:val="00DB2FC1"/>
    <w:rsid w:val="00DD76FC"/>
    <w:rsid w:val="00E01D91"/>
    <w:rsid w:val="00E02AFB"/>
    <w:rsid w:val="00E218C6"/>
    <w:rsid w:val="00E35FB4"/>
    <w:rsid w:val="00E705CC"/>
    <w:rsid w:val="00E73563"/>
    <w:rsid w:val="00EC0648"/>
    <w:rsid w:val="00F055F9"/>
    <w:rsid w:val="00F646CA"/>
    <w:rsid w:val="00F71702"/>
    <w:rsid w:val="00F82883"/>
    <w:rsid w:val="00F9280D"/>
    <w:rsid w:val="00F974DD"/>
    <w:rsid w:val="00FA024B"/>
    <w:rsid w:val="00FC13E5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170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7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03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035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6079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7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170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7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8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03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035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607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lla%20Franco\Desktop\A.S.%202020-21\CIRCOLARI\Circolare%20Esami%20di%20Stato%20a.s.%20202-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Esami di Stato a.s. 202-21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franco</dc:creator>
  <cp:lastModifiedBy>DSGA</cp:lastModifiedBy>
  <cp:revision>2</cp:revision>
  <cp:lastPrinted>2023-01-03T07:45:00Z</cp:lastPrinted>
  <dcterms:created xsi:type="dcterms:W3CDTF">2024-01-09T09:22:00Z</dcterms:created>
  <dcterms:modified xsi:type="dcterms:W3CDTF">2024-01-09T09:22:00Z</dcterms:modified>
</cp:coreProperties>
</file>